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5197" w14:textId="77777777" w:rsidR="006E6041" w:rsidRDefault="0030467F">
      <w:pPr>
        <w:rPr>
          <w:sz w:val="20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ADEA" wp14:editId="4739CEB6">
                <wp:simplePos x="0" y="0"/>
                <wp:positionH relativeFrom="column">
                  <wp:posOffset>4950460</wp:posOffset>
                </wp:positionH>
                <wp:positionV relativeFrom="paragraph">
                  <wp:posOffset>-34323</wp:posOffset>
                </wp:positionV>
                <wp:extent cx="707923" cy="280179"/>
                <wp:effectExtent l="0" t="0" r="16510" b="2476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23" cy="280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153817095"/>
                              <w:placeholder>
                                <w:docPart w:val="FA32663837424EB5BC14C7D122A88B25"/>
                              </w:placeholder>
                              <w:showingPlcHdr/>
                              <w:text/>
                            </w:sdtPr>
                            <w:sdtContent>
                              <w:p w14:paraId="4FA6A480" w14:textId="77777777" w:rsidR="00164C34" w:rsidRPr="00094A0E" w:rsidRDefault="00164C34" w:rsidP="00094A0E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781934">
                                  <w:rPr>
                                    <w:b/>
                                    <w:sz w:val="22"/>
                                  </w:rPr>
                                  <w:t>vpišite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ADE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89.8pt;margin-top:-2.7pt;width:55.7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" fillcolor="white [3201]" strokecolor="black [3200]" strokeweight="1pt">
                <v:textbox>
                  <w:txbxContent>
                    <w:sdt>
                      <w:sdtPr>
                        <w:rPr>
                          <w:sz w:val="24"/>
                        </w:rPr>
                        <w:id w:val="153817095"/>
                        <w:placeholder>
                          <w:docPart w:val="FA32663837424EB5BC14C7D122A88B25"/>
                        </w:placeholder>
                        <w:showingPlcHdr/>
                        <w:text/>
                      </w:sdtPr>
                      <w:sdtContent>
                        <w:p w14:paraId="4FA6A480" w14:textId="77777777" w:rsidR="00164C34" w:rsidRPr="00094A0E" w:rsidRDefault="00164C34" w:rsidP="00094A0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781934">
                            <w:rPr>
                              <w:b/>
                              <w:sz w:val="22"/>
                            </w:rPr>
                            <w:t>vpišite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FAC1" wp14:editId="398F8166">
                <wp:simplePos x="0" y="0"/>
                <wp:positionH relativeFrom="margin">
                  <wp:align>right</wp:align>
                </wp:positionH>
                <wp:positionV relativeFrom="paragraph">
                  <wp:posOffset>-253922</wp:posOffset>
                </wp:positionV>
                <wp:extent cx="921201" cy="575187"/>
                <wp:effectExtent l="0" t="0" r="12700" b="158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01" cy="575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61225" w14:textId="77777777" w:rsidR="00164C34" w:rsidRPr="00094A0E" w:rsidRDefault="00164C34" w:rsidP="00F62DF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94A0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Št. registracije</w:t>
                            </w:r>
                          </w:p>
                          <w:p w14:paraId="6F52C95D" w14:textId="77777777" w:rsidR="00164C34" w:rsidRDefault="00164C34" w:rsidP="00F62D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03F044" w14:textId="77777777" w:rsidR="00164C34" w:rsidRDefault="00164C34" w:rsidP="00F62D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FAC1" id="Polje z besedilom 8" o:spid="_x0000_s1027" type="#_x0000_t202" style="position:absolute;margin-left:21.35pt;margin-top:-20pt;width:72.55pt;height:4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okOAIAAII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" fillcolor="white [3201]" strokeweight=".5pt">
                <v:textbox>
                  <w:txbxContent>
                    <w:p w14:paraId="22E61225" w14:textId="77777777" w:rsidR="00164C34" w:rsidRPr="00094A0E" w:rsidRDefault="00164C34" w:rsidP="00F62DF2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94A0E">
                        <w:rPr>
                          <w:b/>
                          <w:i/>
                          <w:sz w:val="16"/>
                          <w:szCs w:val="16"/>
                        </w:rPr>
                        <w:t>Št. registracije</w:t>
                      </w:r>
                    </w:p>
                    <w:p w14:paraId="6F52C95D" w14:textId="77777777" w:rsidR="00164C34" w:rsidRDefault="00164C34" w:rsidP="00F62D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03F044" w14:textId="77777777" w:rsidR="00164C34" w:rsidRDefault="00164C34" w:rsidP="00F62D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64043D" wp14:editId="05037E5E">
                <wp:simplePos x="0" y="0"/>
                <wp:positionH relativeFrom="margin">
                  <wp:align>left</wp:align>
                </wp:positionH>
                <wp:positionV relativeFrom="paragraph">
                  <wp:posOffset>122560</wp:posOffset>
                </wp:positionV>
                <wp:extent cx="4395020" cy="447675"/>
                <wp:effectExtent l="0" t="0" r="571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0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DA168" w14:textId="77777777" w:rsidR="00164C34" w:rsidRPr="00BB2910" w:rsidRDefault="00164C34" w:rsidP="00B35737">
                            <w:pPr>
                              <w:pStyle w:val="Naslov4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7" w:color="auto"/>
                                <w:right w:val="single" w:sz="18" w:space="4" w:color="auto"/>
                              </w:pBdr>
                              <w:rPr>
                                <w:sz w:val="28"/>
                              </w:rPr>
                            </w:pPr>
                            <w:bookmarkStart w:id="0" w:name="_PRIJAVA_ZA_VPIS"/>
                            <w:bookmarkEnd w:id="0"/>
                            <w:r w:rsidRPr="00BB2910">
                              <w:rPr>
                                <w:sz w:val="28"/>
                              </w:rPr>
                              <w:t>PRIJAVA ZA VPIS V REGISTER TEKMOVALCEV</w:t>
                            </w:r>
                          </w:p>
                          <w:p w14:paraId="1465EFEC" w14:textId="77777777" w:rsidR="00164C34" w:rsidRDefault="00164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043D" id="Text Box 4" o:spid="_x0000_s1028" type="#_x0000_t202" style="position:absolute;margin-left:0;margin-top:9.65pt;width:346.05pt;height:35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" o:allowincell="f" stroked="f">
                <v:textbox>
                  <w:txbxContent>
                    <w:p w14:paraId="613DA168" w14:textId="77777777" w:rsidR="00164C34" w:rsidRPr="00BB2910" w:rsidRDefault="00164C34" w:rsidP="00B35737">
                      <w:pPr>
                        <w:pStyle w:val="Naslov4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7" w:color="auto"/>
                          <w:right w:val="single" w:sz="18" w:space="4" w:color="auto"/>
                        </w:pBdr>
                        <w:rPr>
                          <w:sz w:val="28"/>
                        </w:rPr>
                      </w:pPr>
                      <w:bookmarkStart w:id="1" w:name="_PRIJAVA_ZA_VPIS"/>
                      <w:bookmarkEnd w:id="1"/>
                      <w:r w:rsidRPr="00BB2910">
                        <w:rPr>
                          <w:sz w:val="28"/>
                        </w:rPr>
                        <w:t>PRIJAVA ZA VPIS V REGISTER TEKMOVALCEV</w:t>
                      </w:r>
                    </w:p>
                    <w:p w14:paraId="1465EFEC" w14:textId="77777777" w:rsidR="00164C34" w:rsidRDefault="00164C34"/>
                  </w:txbxContent>
                </v:textbox>
                <w10:wrap anchorx="margin"/>
              </v:shape>
            </w:pict>
          </mc:Fallback>
        </mc:AlternateContent>
      </w:r>
      <w:bookmarkStart w:id="2" w:name="_top"/>
      <w:bookmarkEnd w:id="2"/>
    </w:p>
    <w:p w14:paraId="0E3FCB86" w14:textId="77777777" w:rsidR="00B35737" w:rsidRDefault="00B35737">
      <w:pPr>
        <w:rPr>
          <w:b/>
          <w:sz w:val="24"/>
        </w:rPr>
      </w:pPr>
    </w:p>
    <w:p w14:paraId="406F99F7" w14:textId="77777777" w:rsidR="00B35737" w:rsidRDefault="00B35737">
      <w:pPr>
        <w:rPr>
          <w:b/>
          <w:sz w:val="24"/>
        </w:rPr>
      </w:pPr>
    </w:p>
    <w:p w14:paraId="1472663F" w14:textId="77777777" w:rsidR="0030467F" w:rsidRDefault="0030467F" w:rsidP="00374DE7">
      <w:pPr>
        <w:tabs>
          <w:tab w:val="left" w:pos="2280"/>
        </w:tabs>
        <w:rPr>
          <w:b/>
          <w:sz w:val="24"/>
        </w:rPr>
      </w:pPr>
    </w:p>
    <w:p w14:paraId="03C94207" w14:textId="77777777" w:rsidR="00374DE7" w:rsidRDefault="00374DE7" w:rsidP="00374DE7">
      <w:pPr>
        <w:tabs>
          <w:tab w:val="left" w:pos="2280"/>
        </w:tabs>
        <w:rPr>
          <w:b/>
          <w:sz w:val="24"/>
        </w:rPr>
      </w:pPr>
      <w:r>
        <w:rPr>
          <w:b/>
          <w:sz w:val="24"/>
        </w:rPr>
        <w:tab/>
      </w:r>
    </w:p>
    <w:p w14:paraId="5AF6B06D" w14:textId="08EA7C8C" w:rsidR="006E1686" w:rsidRDefault="006E1686" w:rsidP="00374DE7">
      <w:pPr>
        <w:tabs>
          <w:tab w:val="left" w:pos="2280"/>
        </w:tabs>
        <w:rPr>
          <w:b/>
          <w:sz w:val="24"/>
        </w:rPr>
      </w:pPr>
      <w:r w:rsidRPr="007F21B7">
        <w:rPr>
          <w:i/>
          <w:sz w:val="22"/>
        </w:rPr>
        <w:t>ČLANICA</w:t>
      </w:r>
      <w:r w:rsidR="00FB23BD" w:rsidRPr="007F21B7">
        <w:rPr>
          <w:i/>
          <w:sz w:val="22"/>
        </w:rPr>
        <w:t xml:space="preserve"> SZS</w:t>
      </w:r>
      <w:r>
        <w:rPr>
          <w:b/>
          <w:sz w:val="24"/>
        </w:rPr>
        <w:t>:</w:t>
      </w:r>
      <w:r w:rsidR="00EA6C2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Članica SZS"/>
          <w:tag w:val="Članica SZS"/>
          <w:id w:val="992211628"/>
          <w:placeholder>
            <w:docPart w:val="CD9C414CDC384D878BCAFC5FAEE01B12"/>
          </w:placeholder>
          <w:showingPlcHdr/>
          <w:dropDownList>
            <w:listItem w:value="Izberite"/>
            <w:listItem w:displayText="Strelsko društvo SLOVENSKE KONJICE, Slovenske Konjice, ID 1" w:value="Strelsko društvo SLOVENSKE KONJICE, Slovenske Konjice, ID 1"/>
            <w:listItem w:displayText="Strelsko društvo PROARMIS, Maribor ID 89" w:value="Strelsko društvo PROARMIS, Maribor ID 89"/>
            <w:listItem w:displayText="Strelsko društvo DOLIČ, Mislinja ID 3" w:value="Strelsko društvo DOLIČ, Mislinja ID 3"/>
            <w:listItem w:displayText="Strelsko društvo LJUBO ŠERCER, Ljubljana, ID 4" w:value="Strelsko društvo LJUBO ŠERCER, Ljubljana, ID 4"/>
            <w:listItem w:displayText="Klub za praktično streljanje BURJA PIVKA, Pivka, ID 5" w:value="Klub za praktično streljanje BURJA PIVKA, Pivka, ID 5"/>
            <w:listItem w:displayText="Strelski klub BREŽICE, Brežice, ID 6" w:value="Strelski klub BREŽICE, Brežice, ID 6"/>
            <w:listItem w:displayText="Strelsko društvo JOŽETA MIHEVCA IDRIJA, Idrija, ID 7" w:value="Strelsko društvo JOŽETA MIHEVCA IDRIJA, Idrija, ID 7"/>
            <w:listItem w:displayText="Strelski klub IZOLA, Izola, ID 8" w:value="Strelski klub IZOLA, Izola, ID 8"/>
            <w:listItem w:displayText="Strelska družina KAMNIK, Kamnik, ID 9" w:value="Strelska družina KAMNIK, Kamnik, ID 9"/>
            <w:listItem w:displayText="Strelsko društvo TRIGLAV JAVORNIK - KOROŠKA BELA, Koroška Bela, ID10" w:value="Strelsko društvo TRIGLAV JAVORNIK - KOROŠKA BELA, Koroška Bela, ID10"/>
            <w:listItem w:displayText="Strelska družina ANKARAN, Ankaran, ID 11" w:value="Strelska družina ANKARAN, Ankaran, ID 11"/>
            <w:listItem w:displayText="Strelsko društvo praktičnega streljanja SLOVENSKA BISTRICA, Slovenska Bistrica, ID 12" w:value="Strelsko društvo praktičnega streljanja SLOVENSKA BISTRICA, Slovenska Bistrica, ID 12"/>
            <w:listItem w:displayText="Občinska strelska zveza Kočevje, Kočevje, ID 13" w:value="Občinska strelska zveza Kočevje, Kočevje, ID 13"/>
            <w:listItem w:displayText="Strelsko društvo PREDOSLJE, Kranj, ID14" w:value="Strelsko društvo PREDOSLJE, Kranj, ID14"/>
            <w:listItem w:displayText="Strelski klub DEVETKA, Maribor, ID 16" w:value="Strelski klub DEVETKA, Maribor, ID 16"/>
            <w:listItem w:displayText="Strelski klub RIBNICA, Ribnica, ID 17" w:value="Strelski klub RIBNICA, Ribnica, ID 17"/>
            <w:listItem w:displayText="Strelsko društvo LESKOVEC, Leskovec, ID 18" w:value="Strelsko društvo LESKOVEC, Leskovec, ID 18"/>
            <w:listItem w:displayText="Strelsko društvo DUŠAN POŽENEL REČICA PRI LAŠKEM, Rečica pri Laškem, ID 19" w:value="Strelsko društvo DUŠAN POŽENEL REČICA PRI LAŠKEM, Rečica pri Laškem, ID 19"/>
            <w:listItem w:displayText="Strelsko društvo FENIX, Maribor, ID 20" w:value="Strelsko društvo FENIX, Maribor, ID 20"/>
            <w:listItem w:displayText="Strelsko društvo CELJSKA ČETA Mala Breza, ID 21" w:value="Strelsko društvo CELJSKA ČETA Mala Breza, ID 21"/>
            <w:listItem w:displayText="Strelsko društvo CELJE, Celje, ID 22" w:value="Strelsko društvo CELJE, Celje, ID 22"/>
            <w:listItem w:displayText="Strelsko društvo ŠMARTNO-LITIJA, Litija, ID 25" w:value="Strelsko društvo ŠMARTNO-LITIJA, Litija, ID 25"/>
            <w:listItem w:displayText="Strelsko društvo TELEKOM, Ljubljana, ID 26" w:value="Strelsko društvo TELEKOM, Ljubljana, ID 26"/>
            <w:listItem w:displayText="Strelsko društvo TABOR-JEŽICA, Ljubljana, ID 27" w:value="Strelsko društvo TABOR-JEŽICA, Ljubljana, ID 27"/>
            <w:listItem w:displayText="Strelsko društvo POETOVIO,  Ptuj, ID 28" w:value="Strelsko društvo POETOVIO,  Ptuj, ID 28"/>
            <w:listItem w:displayText="Strelsko društvo OLIMPIJA, Ljubljana, ID 29" w:value="Strelsko društvo OLIMPIJA, Ljubljana, ID 29"/>
            <w:listItem w:displayText="Strelsko društvo trap ŠTEFAN KOVAČ MURSKA SOBOTA, Murska Sobota, ID 31" w:value="Strelsko društvo trap ŠTEFAN KOVAČ MURSKA SOBOTA, Murska Sobota, ID 31"/>
            <w:listItem w:displayText="Strelsko društvo Rudar Presika, Ljutomer, ID 33" w:value="Strelsko društvo Rudar Presika, Ljutomer, ID 33"/>
            <w:listItem w:displayText="Strelsko društvo GORJANCI, Novo Mesto, ID 34" w:value="Strelsko društvo GORJANCI, Novo Mesto, ID 34"/>
            <w:listItem w:displayText="Strelski klub MORIS - KOČEVSKA REKA - KOČEVJE, Kočevska Reka, ID 35" w:value="Strelski klub MORIS - KOČEVSKA REKA - KOČEVJE, Kočevska Reka, ID 35"/>
            <w:listItem w:displayText="Strelsko društvo trap ORMOŽ, Ormož, ID 36" w:value="Strelsko društvo trap ORMOŽ, Ormož, ID 36"/>
            <w:listItem w:displayText="Strelski klub MARIBOR, Maribor, ID 37" w:value="Strelski klub MARIBOR, Maribor, ID 37"/>
            <w:listItem w:displayText="Strelsko društvo MESTO LJUTOMER, Ljutomer, ID 38" w:value="Strelsko društvo MESTO LJUTOMER, Ljutomer, ID 38"/>
            <w:listItem w:displayText="Strelsko društvo &quot;KOLOMAN FLISAR&quot; TIŠINA, Tišina, ID 39" w:value="Strelsko društvo &quot;KOLOMAN FLISAR&quot; TIŠINA, Tišina, ID 39"/>
            <w:listItem w:displayText="Športno strelsko društvo MURSKA SOBOTA, Murska Sobota, ID 40" w:value="Športno strelsko društvo MURSKA SOBOTA, Murska Sobota, ID 40"/>
            <w:listItem w:displayText="Strelsko društvo Trap KUNGOTA, Kungota, ID 41" w:value="Strelsko društvo Trap KUNGOTA, Kungota, ID 41"/>
            <w:listItem w:displayText="Strelsko društvo KOBRA LAŠKO, Laško, ID 42" w:value="Strelsko društvo KOBRA LAŠKO, Laško, ID 42"/>
            <w:listItem w:displayText="Strelsko društvo ŠTEFAN KOVAČ TURNIŠČE, Turnišče, ID 43" w:value="Strelsko društvo ŠTEFAN KOVAČ TURNIŠČE, Turnišče, ID 43"/>
            <w:listItem w:displayText="Strelsko društvo ELEKTRO MARIBOR, Maribor, ID 44" w:value="Strelsko društvo ELEKTRO MARIBOR, Maribor, ID 44"/>
            <w:listItem w:displayText="Strelsko društvo FRANC LEŠNIK VUK HOTINJA VAS, Hotinja vas, ID 45" w:value="Strelsko društvo FRANC LEŠNIK VUK HOTINJA VAS, Hotinja vas, ID 45"/>
            <w:listItem w:displayText="Strelsko društvo I. POHORSKI BATALJON RUŠE, Ruše, ID 46" w:value="Strelsko društvo I. POHORSKI BATALJON RUŠE, Ruše, ID 46"/>
            <w:listItem w:displayText="Strelski klub KUNŠPERK, Bistrica ob Sotli, ID 48" w:value="Strelski klub KUNŠPERK, Bistrica ob Sotli, ID 48"/>
            <w:listItem w:displayText="Strelsko društvo JOŽE KERENČIČ MIKLAVŽ, Miklavž, ID 49" w:value="Strelsko društvo JOŽE KERENČIČ MIKLAVŽ, Miklavž, ID 49"/>
            <w:listItem w:displayText="Strelsko društvo FRAM, ID 50" w:value="Strelsko društvo FRAM, ID 50"/>
            <w:listItem w:displayText="Strelsko društvo SVEČINA, Zgornja Kungota, ID 51" w:value="Strelsko društvo SVEČINA, Zgornja Kungota, ID 51"/>
            <w:listItem w:displayText="Cerkniško društvo strelk in strelcev,  Cerknica, ID 52" w:value="Cerkniško društvo strelk in strelcev,  Cerknica, ID 52"/>
            <w:listItem w:displayText="Strelsko društvo &quot;SALONIT&quot; ANHOVO, Deskle, ID 53" w:value="Strelsko društvo &quot;SALONIT&quot; ANHOVO, Deskle, ID 53"/>
            <w:listItem w:displayText="Strelsko društvo KOVINAR ORMOŽ, Ormož, ID 54" w:value="Strelsko društvo KOVINAR ORMOŽ, Ormož, ID 54"/>
            <w:listItem w:displayText="Strelsko društvo &quot;SREDIŠČE&quot; SREDIŠČE OB DRAVI, Središče ob Dravi, ID 55" w:value="Strelsko društvo &quot;SREDIŠČE&quot; SREDIŠČE OB DRAVI, Središče ob Dravi, ID 55"/>
            <w:listItem w:displayText="Strelsko društvo TOVARNE SLADKORJA ORMOŽ, Ormož, ID 56" w:value="Strelsko društvo TOVARNE SLADKORJA ORMOŽ, Ormož, ID 56"/>
            <w:listItem w:displayText="Strelsko društvo IX. KORPUSA PIRAN, Piran, ID 57" w:value="Strelsko društvo IX. KORPUSA PIRAN, Piran, ID 57"/>
            <w:listItem w:displayText="Strelsko društvo PORTOROŽ, Portorož, ID 58" w:value="Strelsko društvo PORTOROŽ, Portorož, ID 58"/>
            <w:listItem w:displayText="Strelsko društvo POSTOJNA, Postojna, ID 59" w:value="Strelsko društvo POSTOJNA, Postojna, ID 59"/>
            <w:listItem w:displayText="Združenje slovenskih častnikov Trbovlje, ID 60" w:value="Združenje slovenskih častnikov Trbovlje, ID 60"/>
            <w:listItem w:displayText="Strelski klub PTUJ, Ptuj, ID 61" w:value="Strelski klub PTUJ, Ptuj, ID 61"/>
            <w:listItem w:displayText="Strelsko društvo RADOVLJICA, Radovljica, ID 63" w:value="Strelsko društvo RADOVLJICA, Radovljica, ID 63"/>
            <w:listItem w:displayText="Občinsko združenje slovenskih častnikov Hrastnik, Hrastnik, ID 64" w:value="Občinsko združenje slovenskih častnikov Hrastnik, Hrastnik, ID 64"/>
            <w:listItem w:displayText="Strelsko društvo SOIT, Medvode, ID 66" w:value="Strelsko društvo SOIT, Medvode, ID 66"/>
            <w:listItem w:displayText="Strelsko društvo IMPOL SLOVENSKA BISTRICA, Slovenska Bistrica, ID 67" w:value="Strelsko društvo IMPOL SLOVENSKA BISTRICA, Slovenska Bistrica, ID 67"/>
            <w:listItem w:displayText="Društvo za taktično streljanje Laško, ID 68" w:value="Društvo za taktično streljanje Laško, ID 68"/>
            <w:listItem w:displayText="Lovska zveza Koper, ID 69" w:value="Lovska zveza Koper, ID 69"/>
            <w:listItem w:displayText="Strelsko društvo MAROK SEVNICA, Sevnica, ID 73" w:value="Strelsko društvo MAROK SEVNICA, Sevnica, ID 73"/>
            <w:listItem w:displayText="Športno društvo ČRENŠOVCI, Črenšovci, ID 74" w:value="Športno društvo ČRENŠOVCI, Črenšovci, ID 74"/>
            <w:listItem w:displayText="Strelski športni klub TOLMIN, Tolmin, ID 75" w:value="Strelski športni klub TOLMIN, Tolmin, ID 75"/>
            <w:listItem w:displayText="Strelsko društvo 1956 TRBOVLJE, Trbovlje, ID 76" w:value="Strelsko društvo 1956 TRBOVLJE, Trbovlje, ID 76"/>
            <w:listItem w:displayText="Strelsko društvo MROŽ VELENJE, Velenje, ID 78" w:value="Strelsko društvo MROŽ VELENJE, Velenje, ID 78"/>
            <w:listItem w:displayText="Strelsko društvo &quot;JEZERO&quot; DOBROVNIK, Dobrovnik, ID 79" w:value="Strelsko društvo &quot;JEZERO&quot; DOBROVNIK, Dobrovnik, ID 79"/>
            <w:listItem w:displayText="Strelsko društvo VRHNIKA, Vrhnika, ID 80" w:value="Strelsko društvo VRHNIKA, Vrhnika, ID 80"/>
            <w:listItem w:displayText="Strelsko društvo DOMŽALE, Domžale, ID 81" w:value="Strelsko društvo DOMŽALE, Domžale, ID 81"/>
            <w:listItem w:displayText="Strelsko društvo VREMŠČICA VREMSKI BRITOF, Famlje, ID 82" w:value="Strelsko društvo VREMŠČICA VREMSKI BRITOF, Famlje, ID 82"/>
            <w:listItem w:displayText="Športno strelski klub COAL PETIŠOVCI, Petišovci, ID 83" w:value="Športno strelski klub COAL PETIŠOVCI, Petišovci, ID 83"/>
            <w:listItem w:displayText="Strelsko društvo TRZIN, Trzin, ID 84" w:value="Strelsko društvo TRZIN, Trzin, ID 84"/>
            <w:listItem w:displayText="Strelsko društvo KISOVEC, Zagorje, ID 87" w:value="Strelsko društvo KISOVEC, Zagorje, ID 87"/>
            <w:listItem w:displayText="Strelsko društvo LIBOJE, Petrovče, ID 88" w:value="Strelsko društvo LIBOJE, Petrovče, ID 88"/>
            <w:listItem w:displayText="Strelsko društvo ŠKOFJA LOKA, Škofja Loka, ID 92" w:value="Strelsko društvo ŠKOFJA LOKA, Škofja Loka, ID 92"/>
            <w:listItem w:displayText="Športno strelsko društvo RADGONA, Gornja Radgona, ID 95" w:value="Športno strelsko društvo RADGONA, Gornja Radgona, ID 95"/>
            <w:listItem w:displayText="Strelsko društvo JANKO JURKOVIČ VIDEM, Sveti Jurij ob Ščavnici, ID 96" w:value="Strelsko društvo JANKO JURKOVIČ VIDEM, Sveti Jurij ob Ščavnici, ID 96"/>
            <w:listItem w:displayText="Strelsko društvo GROSUPLJE, Grosuplje, ID 97" w:value="Strelsko društvo GROSUPLJE, Grosuplje, ID 97"/>
            <w:listItem w:displayText="Strelsko društvo GANČANI, Beltinci, ID 99" w:value="Strelsko društvo GANČANI, Beltinci, ID 99"/>
            <w:listItem w:displayText="Strelsko društvo KOVINOPLASTIKA LOŽ, Stari trg pri Ložu, ID 100" w:value="Strelsko društvo KOVINOPLASTIKA LOŽ, Stari trg pri Ložu, ID 100"/>
            <w:listItem w:displayText="Strelsko društvo JOŽE KOVAČIČ ŠENTVID PRI STIČNI, Šentvid pri Stični, ID 101" w:value="Strelsko društvo JOŽE KOVAČIČ ŠENTVID PRI STIČNI, Šentvid pri Stični, ID 101"/>
            <w:listItem w:displayText="Strelsko društvo SONJA VESEL IVANČNA GORICA, Ivančna Gorica, ID 102" w:value="Strelsko društvo SONJA VESEL IVANČNA GORICA, Ivančna Gorica, ID 102"/>
            <w:listItem w:displayText="Strelsko društvo RUDNIK HRASTNIK, Hrastnik, ID 103" w:value="Strelsko društvo RUDNIK HRASTNIK, Hrastnik, ID 103"/>
            <w:listItem w:displayText="Strelsko društvo 4. JUNIJ ILIRSKA BISTRICA, Ilirska Bistrica, ID 108" w:value="Strelsko društvo 4. JUNIJ ILIRSKA BISTRICA, Ilirska Bistrica, ID 108"/>
            <w:listItem w:displayText="Strelsko društvo PREDDVOR, Preddvor, ID 113" w:value="Strelsko društvo PREDDVOR, Preddvor, ID 113"/>
            <w:listItem w:displayText="Strelsko društvo LENDAVA, Lendava, ID 114" w:value="Strelsko društvo LENDAVA, Lendava, ID 114"/>
            <w:listItem w:displayText="Strelsko društvo TREBNJE, Trebnje, ID 115" w:value="Strelsko društvo TREBNJE, Trebnje, ID 115"/>
            <w:listItem w:displayText="Strelsko društvo GRANIČAR  Cankova, ID 119" w:value="Strelsko društvo GRANIČAR  Cankova, ID 119"/>
            <w:listItem w:displayText="Strelsko društvo KIDRIČEVO, Kidričevo, ID 120" w:value="Strelsko društvo KIDRIČEVO, Kidričevo, ID 120"/>
            <w:listItem w:displayText="Strelska družina VELKA, Zgornja Velka, ID 124" w:value="Strelska družina VELKA, Zgornja Velka, ID 124"/>
            <w:listItem w:displayText="Strelsko društvo SAGITTARIUS, Novo mesto, ID 125" w:value="Strelsko društvo SAGITTARIUS, Novo mesto, ID 125"/>
            <w:listItem w:displayText="Strelsko društvo SEBEBORCI, Martanjci, ID 126" w:value="Strelsko društvo SEBEBORCI, Martanjci, ID 126"/>
            <w:listItem w:displayText="Strelsko društvo JURŠINCI, Juršinci, ID 128" w:value="Strelsko društvo JURŠINCI, Juršinci, ID 128"/>
            <w:listItem w:displayText="Trap klub ILIRSKA BISTRICA, Ilirska Bistrica, ID 130" w:value="Trap klub ILIRSKA BISTRICA, Ilirska Bistrica, ID 130"/>
            <w:listItem w:displayText="Strelsko društvo SVOBODA SEŽANA, Sežana, ID 131" w:value="Strelsko društvo SVOBODA SEŽANA, Sežana, ID 131"/>
            <w:listItem w:displayText="Trap klub BRDA, Goriška Brda, ID 134" w:value="Trap klub BRDA, Goriška Brda, ID 134"/>
            <w:listItem w:displayText="&quot;Trap&quot; strelski klub ZLD GORICA, Nova Gorica, ID 135" w:value="&quot;Trap&quot; strelski klub ZLD GORICA, Nova Gorica, ID 135"/>
            <w:listItem w:displayText="Strelsko društvo Radlje od Dravi, ID 138" w:value="Strelsko društvo Radlje od Dravi, ID 138"/>
            <w:listItem w:displayText="Strelsko društvo ŽALEC, Žalec, ID 139" w:value="Strelsko društvo ŽALEC, Žalec, ID 139"/>
            <w:listItem w:displayText="Strelsko društvo &quot;PANOVEC&quot;, Nova Gorica, ID 140" w:value="Strelsko društvo &quot;PANOVEC&quot;, Nova Gorica, ID 140"/>
            <w:listItem w:displayText="Strelsko društvo OKROGAR SKVARČA, Zagorje ob Savi, ID 141" w:value="Strelsko društvo OKROGAR SKVARČA, Zagorje ob Savi, ID 141"/>
            <w:listItem w:displayText="Strelsko društvo RUDAR GLOBOKO, Globoko, ID 142" w:value="Strelsko društvo RUDAR GLOBOKO, Globoko, ID 142"/>
            <w:listItem w:displayText="Strelsko društvo GORENJA VAS, Gorenja vas, ID 143" w:value="Strelsko društvo GORENJA VAS, Gorenja vas, ID 143"/>
            <w:listItem w:displayText="Strelsko društvo &quot;KATJA&quot; TOMAŽ, Sveti Tomaž, ID 148" w:value="Strelsko društvo &quot;KATJA&quot; TOMAŽ, Sveti Tomaž, ID 148"/>
            <w:listItem w:displayText="Strelsko društvo Lotrič ŽELEZNIKI, Železniki, ID 151" w:value="Strelsko društvo Lotrič ŽELEZNIKI, Železniki, ID 151"/>
            <w:listItem w:displayText="Športno društvo ZPE, Ljubljana, ID 154" w:value="Športno društvo ZPE, Ljubljana, ID 154"/>
            <w:listItem w:displayText="Strelsko društvo POLICIST, Maribor, ID 156" w:value="Strelsko društvo POLICIST, Maribor, ID 156"/>
            <w:listItem w:displayText="Strelsko društvo SLOVENJ GRADEC, Slovenj Gradec, ID 157" w:value="Strelsko društvo SLOVENJ GRADEC, Slovenj Gradec, ID 157"/>
            <w:listItem w:displayText="Strelsko društvo BUKOVEC DOBREPOLJE, Videm-Dobrepolje, ID 164" w:value="Strelsko društvo BUKOVEC DOBREPOLJE, Videm-Dobrepolje, ID 164"/>
            <w:listItem w:displayText="Strelsko društvo POHORJE VITANJE, Vitanje, ID 178" w:value="Strelsko društvo POHORJE VITANJE, Vitanje, ID 178"/>
            <w:listItem w:displayText="Strelsko društvo VETERAN MARIBOR, Maribor, ID 185" w:value="Strelsko društvo VETERAN MARIBOR, Maribor, ID 185"/>
            <w:listItem w:displayText="Strelsko društvo trap VITOMARCI, Vitomarci, ID 190" w:value="Strelsko društvo trap VITOMARCI, Vitomarci, ID 190"/>
            <w:listItem w:displayText="Strelsko društvo KALIBER, Fokovci, ID 71" w:value="Strelsko društvo KALIBER, Fokovci, ID 71"/>
            <w:listItem w:displayText="Strelsko društvo KALIBER, Fokovci ID 71" w:value="Strelsko društvo KALIBER, Fokovci ID 71"/>
            <w:listItem w:displayText="Klub za praktično streljanje Burja Bač, ID 5" w:value="Klub za praktično streljanje Burja Bač, ID 5"/>
            <w:listItem w:displayText="Športno društvo POHORSKI ODRED Maribor, ID 90" w:value="Športno društvo POHORSKI ODRED Maribor, ID 90"/>
          </w:dropDownList>
        </w:sdtPr>
        <w:sdtContent>
          <w:r w:rsidR="001E58E5" w:rsidRPr="00053ED9">
            <w:rPr>
              <w:rStyle w:val="Besedilooznabemesta"/>
              <w:sz w:val="24"/>
            </w:rPr>
            <w:t>Izberite element.</w:t>
          </w:r>
        </w:sdtContent>
      </w:sdt>
      <w:r w:rsidR="00EA6C2B">
        <w:rPr>
          <w:b/>
          <w:sz w:val="24"/>
        </w:rPr>
        <w:t xml:space="preserve">     </w:t>
      </w:r>
    </w:p>
    <w:p w14:paraId="44DB340B" w14:textId="77777777" w:rsidR="006E1686" w:rsidRPr="00610253" w:rsidRDefault="006E1686" w:rsidP="00EF39DA">
      <w:pPr>
        <w:ind w:right="283"/>
        <w:jc w:val="both"/>
        <w:rPr>
          <w:sz w:val="20"/>
        </w:rPr>
      </w:pPr>
    </w:p>
    <w:p w14:paraId="286859CC" w14:textId="77777777" w:rsidR="0021397A" w:rsidRDefault="002E6BC3" w:rsidP="00374DE7">
      <w:pPr>
        <w:ind w:right="283"/>
        <w:jc w:val="both"/>
        <w:rPr>
          <w:i/>
          <w:sz w:val="20"/>
        </w:rPr>
      </w:pPr>
      <w:r w:rsidRPr="007F21B7">
        <w:rPr>
          <w:i/>
          <w:sz w:val="22"/>
        </w:rPr>
        <w:t>OSEBNI PODATKI</w:t>
      </w:r>
      <w:r w:rsidR="00C1412A" w:rsidRPr="00FB23BD">
        <w:rPr>
          <w:i/>
          <w:sz w:val="20"/>
        </w:rPr>
        <w:t>:</w:t>
      </w:r>
    </w:p>
    <w:p w14:paraId="4649ABBE" w14:textId="77777777" w:rsidR="000C31D7" w:rsidRDefault="000C31D7" w:rsidP="00374DE7">
      <w:pPr>
        <w:ind w:right="283"/>
        <w:jc w:val="both"/>
        <w:rPr>
          <w:sz w:val="20"/>
        </w:rPr>
      </w:pPr>
    </w:p>
    <w:p w14:paraId="134E808D" w14:textId="77777777" w:rsidR="000C31D7" w:rsidRPr="000C31D7" w:rsidRDefault="000C31D7" w:rsidP="00374DE7">
      <w:pPr>
        <w:ind w:right="283"/>
        <w:jc w:val="both"/>
        <w:rPr>
          <w:sz w:val="24"/>
        </w:rPr>
      </w:pPr>
      <w:r w:rsidRPr="00400DF3">
        <w:rPr>
          <w:i/>
          <w:sz w:val="20"/>
        </w:rPr>
        <w:t>Priimek</w:t>
      </w:r>
      <w:r w:rsidRPr="000C31D7">
        <w:rPr>
          <w:sz w:val="24"/>
        </w:rPr>
        <w:t xml:space="preserve">: </w:t>
      </w:r>
      <w:sdt>
        <w:sdtPr>
          <w:rPr>
            <w:sz w:val="24"/>
          </w:rPr>
          <w:id w:val="2041232352"/>
          <w:placeholder>
            <w:docPart w:val="C28B5C3FE4554FC995C41A7FA9D927AA"/>
          </w:placeholder>
          <w:showingPlcHdr/>
        </w:sdtPr>
        <w:sdtContent>
          <w:r w:rsidR="00693C2A" w:rsidRPr="00051047">
            <w:rPr>
              <w:b/>
              <w:sz w:val="24"/>
            </w:rPr>
            <w:t>v</w:t>
          </w:r>
          <w:r w:rsidRPr="00051047">
            <w:rPr>
              <w:b/>
              <w:sz w:val="24"/>
            </w:rPr>
            <w:t>pišite priimek</w:t>
          </w:r>
        </w:sdtContent>
      </w:sdt>
      <w:r>
        <w:rPr>
          <w:sz w:val="24"/>
        </w:rPr>
        <w:t xml:space="preserve">    </w:t>
      </w:r>
      <w:r w:rsidRPr="00400DF3">
        <w:rPr>
          <w:i/>
          <w:sz w:val="20"/>
        </w:rPr>
        <w:t>Ime</w:t>
      </w:r>
      <w:r>
        <w:rPr>
          <w:sz w:val="24"/>
        </w:rPr>
        <w:t xml:space="preserve">: </w:t>
      </w:r>
      <w:sdt>
        <w:sdtPr>
          <w:rPr>
            <w:sz w:val="24"/>
          </w:rPr>
          <w:id w:val="744694751"/>
          <w:placeholder>
            <w:docPart w:val="75212842BB194A19AB988D8B2D0A924D"/>
          </w:placeholder>
          <w:showingPlcHdr/>
        </w:sdtPr>
        <w:sdtContent>
          <w:r w:rsidR="0026053C" w:rsidRPr="00051047">
            <w:rPr>
              <w:b/>
              <w:sz w:val="24"/>
            </w:rPr>
            <w:t>vpišite ime</w:t>
          </w:r>
        </w:sdtContent>
      </w:sdt>
      <w:r w:rsidR="007F21B7">
        <w:rPr>
          <w:sz w:val="24"/>
        </w:rPr>
        <w:t xml:space="preserve">    </w:t>
      </w:r>
      <w:r w:rsidR="007F21B7" w:rsidRPr="00400DF3">
        <w:rPr>
          <w:i/>
          <w:sz w:val="20"/>
        </w:rPr>
        <w:t>Rojen</w:t>
      </w:r>
      <w:r w:rsidR="007F21B7">
        <w:rPr>
          <w:sz w:val="24"/>
        </w:rPr>
        <w:t xml:space="preserve">: </w:t>
      </w:r>
      <w:sdt>
        <w:sdtPr>
          <w:rPr>
            <w:sz w:val="24"/>
          </w:rPr>
          <w:id w:val="882288291"/>
          <w:placeholder>
            <w:docPart w:val="8C6EBF73B40544369889C3B3673DA326"/>
          </w:placeholder>
          <w:showingPlcHdr/>
          <w:text/>
        </w:sdtPr>
        <w:sdtContent>
          <w:r w:rsidR="00693C2A">
            <w:rPr>
              <w:sz w:val="24"/>
            </w:rPr>
            <w:t>v</w:t>
          </w:r>
          <w:r w:rsidR="007F21B7">
            <w:rPr>
              <w:sz w:val="24"/>
            </w:rPr>
            <w:t>pišite datum rojstva dd</w:t>
          </w:r>
          <w:r w:rsidR="00E24CEF">
            <w:rPr>
              <w:sz w:val="24"/>
            </w:rPr>
            <w:t>.</w:t>
          </w:r>
          <w:r w:rsidR="007F21B7">
            <w:rPr>
              <w:sz w:val="24"/>
            </w:rPr>
            <w:t>mm</w:t>
          </w:r>
          <w:r w:rsidR="00E24CEF">
            <w:rPr>
              <w:sz w:val="24"/>
            </w:rPr>
            <w:t>.</w:t>
          </w:r>
          <w:r w:rsidR="007F21B7">
            <w:rPr>
              <w:sz w:val="24"/>
            </w:rPr>
            <w:t>llll</w:t>
          </w:r>
        </w:sdtContent>
      </w:sdt>
    </w:p>
    <w:p w14:paraId="45A6639C" w14:textId="77777777" w:rsidR="000C31D7" w:rsidRPr="00F73E98" w:rsidRDefault="000C31D7" w:rsidP="00374DE7">
      <w:pPr>
        <w:ind w:right="283"/>
        <w:jc w:val="both"/>
        <w:rPr>
          <w:sz w:val="8"/>
          <w:szCs w:val="8"/>
        </w:rPr>
      </w:pPr>
    </w:p>
    <w:p w14:paraId="1B482EF7" w14:textId="77777777" w:rsidR="00CE320E" w:rsidRPr="00D37049" w:rsidRDefault="007F21B7" w:rsidP="00374DE7">
      <w:pPr>
        <w:ind w:right="283"/>
        <w:jc w:val="both"/>
        <w:rPr>
          <w:sz w:val="24"/>
          <w:szCs w:val="10"/>
        </w:rPr>
      </w:pPr>
      <w:r w:rsidRPr="00400DF3">
        <w:rPr>
          <w:i/>
          <w:sz w:val="20"/>
          <w:szCs w:val="22"/>
        </w:rPr>
        <w:t xml:space="preserve">Kraj rojstva </w:t>
      </w:r>
      <w:r w:rsidRPr="00D37049">
        <w:rPr>
          <w:i/>
          <w:sz w:val="18"/>
          <w:szCs w:val="22"/>
        </w:rPr>
        <w:t>(</w:t>
      </w:r>
      <w:r w:rsidR="00E21D14">
        <w:rPr>
          <w:i/>
          <w:sz w:val="18"/>
          <w:szCs w:val="22"/>
        </w:rPr>
        <w:t xml:space="preserve">in </w:t>
      </w:r>
      <w:r w:rsidRPr="00D37049">
        <w:rPr>
          <w:i/>
          <w:sz w:val="18"/>
          <w:szCs w:val="22"/>
        </w:rPr>
        <w:t>država v kolikor je tujina)</w:t>
      </w:r>
      <w:r w:rsidRPr="00D37049">
        <w:rPr>
          <w:sz w:val="18"/>
          <w:szCs w:val="22"/>
        </w:rPr>
        <w:t>:</w:t>
      </w:r>
      <w:r w:rsidR="00D37049">
        <w:rPr>
          <w:sz w:val="18"/>
          <w:szCs w:val="22"/>
        </w:rPr>
        <w:t xml:space="preserve"> </w:t>
      </w:r>
      <w:r w:rsidR="00AC7C8F" w:rsidRPr="00AC7C8F">
        <w:rPr>
          <w:sz w:val="24"/>
          <w:szCs w:val="22"/>
        </w:rPr>
        <w:t xml:space="preserve"> </w:t>
      </w:r>
      <w:sdt>
        <w:sdtPr>
          <w:rPr>
            <w:sz w:val="24"/>
            <w:szCs w:val="22"/>
          </w:rPr>
          <w:id w:val="-1169254811"/>
          <w:placeholder>
            <w:docPart w:val="116D286520F04C69BF16881CEA7B6087"/>
          </w:placeholder>
          <w:showingPlcHdr/>
          <w:text/>
        </w:sdtPr>
        <w:sdtContent>
          <w:r w:rsidR="00E21D14">
            <w:rPr>
              <w:sz w:val="24"/>
              <w:szCs w:val="22"/>
            </w:rPr>
            <w:t>vpišite kraj rojstva</w:t>
          </w:r>
        </w:sdtContent>
      </w:sdt>
      <w:r w:rsidR="00AC7C8F" w:rsidRPr="00AC7C8F">
        <w:rPr>
          <w:sz w:val="24"/>
          <w:szCs w:val="22"/>
        </w:rPr>
        <w:t xml:space="preserve">   </w:t>
      </w:r>
      <w:r w:rsidR="00AC7C8F" w:rsidRPr="00AC7C8F">
        <w:rPr>
          <w:sz w:val="24"/>
          <w:szCs w:val="10"/>
        </w:rPr>
        <w:t xml:space="preserve">               </w:t>
      </w:r>
    </w:p>
    <w:p w14:paraId="3B3E84A9" w14:textId="77777777" w:rsidR="00D37049" w:rsidRPr="00F73E98" w:rsidRDefault="00D37049" w:rsidP="00113564">
      <w:pPr>
        <w:spacing w:line="276" w:lineRule="auto"/>
        <w:ind w:right="283"/>
        <w:jc w:val="both"/>
        <w:rPr>
          <w:sz w:val="8"/>
          <w:szCs w:val="8"/>
        </w:rPr>
      </w:pPr>
    </w:p>
    <w:p w14:paraId="68741372" w14:textId="77777777" w:rsidR="00D37049" w:rsidRPr="00D37049" w:rsidRDefault="00D37049" w:rsidP="00113564">
      <w:pPr>
        <w:spacing w:line="276" w:lineRule="auto"/>
        <w:ind w:right="283"/>
        <w:jc w:val="both"/>
        <w:rPr>
          <w:sz w:val="22"/>
          <w:szCs w:val="22"/>
        </w:rPr>
      </w:pPr>
      <w:r w:rsidRPr="00400DF3">
        <w:rPr>
          <w:i/>
          <w:sz w:val="20"/>
          <w:szCs w:val="22"/>
        </w:rPr>
        <w:t>Spol</w:t>
      </w:r>
      <w:r>
        <w:rPr>
          <w:sz w:val="22"/>
          <w:szCs w:val="22"/>
        </w:rPr>
        <w:t xml:space="preserve">: </w:t>
      </w:r>
      <w:sdt>
        <w:sdtPr>
          <w:rPr>
            <w:sz w:val="24"/>
            <w:szCs w:val="22"/>
          </w:rPr>
          <w:alias w:val="Spol"/>
          <w:tag w:val="Spol"/>
          <w:id w:val="-1319492991"/>
          <w:placeholder>
            <w:docPart w:val="C7601A3E51B6436B91E5AD916E45EAC0"/>
          </w:placeholder>
          <w:showingPlcHdr/>
          <w:dropDownList>
            <w:listItem w:value="Izberite element."/>
            <w:listItem w:displayText="M" w:value="M"/>
            <w:listItem w:displayText="Ž" w:value="Ž"/>
          </w:dropDownList>
        </w:sdtPr>
        <w:sdtContent>
          <w:r w:rsidR="00693C2A">
            <w:rPr>
              <w:sz w:val="24"/>
              <w:szCs w:val="22"/>
            </w:rPr>
            <w:t>i</w:t>
          </w:r>
          <w:r w:rsidR="00AC7C8F">
            <w:rPr>
              <w:sz w:val="24"/>
              <w:szCs w:val="22"/>
            </w:rPr>
            <w:t>zberite</w:t>
          </w:r>
        </w:sdtContent>
      </w:sdt>
      <w:r w:rsidR="00AC7C8F">
        <w:rPr>
          <w:sz w:val="24"/>
          <w:szCs w:val="22"/>
        </w:rPr>
        <w:t xml:space="preserve">;   </w:t>
      </w:r>
      <w:r w:rsidR="00AC7C8F" w:rsidRPr="00400DF3">
        <w:rPr>
          <w:i/>
          <w:sz w:val="20"/>
          <w:szCs w:val="22"/>
        </w:rPr>
        <w:t>Državljanstv</w:t>
      </w:r>
      <w:r w:rsidR="00AC7C8F" w:rsidRPr="005C145A">
        <w:rPr>
          <w:i/>
          <w:sz w:val="22"/>
          <w:szCs w:val="22"/>
        </w:rPr>
        <w:t>o</w:t>
      </w:r>
      <w:r w:rsidR="00AC7C8F">
        <w:rPr>
          <w:sz w:val="24"/>
          <w:szCs w:val="22"/>
        </w:rPr>
        <w:t xml:space="preserve">: </w:t>
      </w:r>
      <w:sdt>
        <w:sdtPr>
          <w:rPr>
            <w:sz w:val="24"/>
            <w:szCs w:val="22"/>
          </w:rPr>
          <w:alias w:val="Državljanstvo"/>
          <w:tag w:val="Državljanstvo"/>
          <w:id w:val="-740944934"/>
          <w:placeholder>
            <w:docPart w:val="9186570780A34B22898CBAF0C284BD6D"/>
          </w:placeholder>
          <w:showingPlcHdr/>
          <w:comboBox>
            <w:listItem w:value="izberite"/>
            <w:listItem w:displayText="Slovenija" w:value="Slovenija"/>
            <w:listItem w:displayText="vpiši" w:value="vpiši"/>
          </w:comboBox>
        </w:sdtPr>
        <w:sdtContent>
          <w:r w:rsidR="00CA6304">
            <w:rPr>
              <w:sz w:val="24"/>
              <w:szCs w:val="22"/>
            </w:rPr>
            <w:t>izberite</w:t>
          </w:r>
        </w:sdtContent>
      </w:sdt>
      <w:r w:rsidR="00AC7C8F">
        <w:rPr>
          <w:sz w:val="24"/>
          <w:szCs w:val="22"/>
        </w:rPr>
        <w:t xml:space="preserve"> </w:t>
      </w:r>
      <w:r w:rsidR="005C145A">
        <w:rPr>
          <w:sz w:val="24"/>
          <w:szCs w:val="22"/>
        </w:rPr>
        <w:t xml:space="preserve">; </w:t>
      </w:r>
      <w:r w:rsidR="005C145A" w:rsidRPr="00400DF3">
        <w:rPr>
          <w:i/>
          <w:sz w:val="20"/>
          <w:szCs w:val="22"/>
        </w:rPr>
        <w:t>Enotna matična številka</w:t>
      </w:r>
      <w:r w:rsidR="005C145A">
        <w:rPr>
          <w:sz w:val="24"/>
          <w:szCs w:val="22"/>
        </w:rPr>
        <w:t xml:space="preserve">: </w:t>
      </w:r>
      <w:sdt>
        <w:sdtPr>
          <w:rPr>
            <w:sz w:val="24"/>
            <w:szCs w:val="22"/>
          </w:rPr>
          <w:id w:val="-59555547"/>
          <w:placeholder>
            <w:docPart w:val="BEB88B4759B548139429DC88A4206181"/>
          </w:placeholder>
          <w:showingPlcHdr/>
          <w:text/>
        </w:sdtPr>
        <w:sdtContent>
          <w:r w:rsidR="00693C2A">
            <w:rPr>
              <w:sz w:val="24"/>
              <w:szCs w:val="22"/>
            </w:rPr>
            <w:t>v</w:t>
          </w:r>
          <w:r w:rsidR="005C145A">
            <w:rPr>
              <w:sz w:val="24"/>
              <w:szCs w:val="22"/>
            </w:rPr>
            <w:t>pišite EMŠO 13 znakov</w:t>
          </w:r>
        </w:sdtContent>
      </w:sdt>
    </w:p>
    <w:p w14:paraId="481AE444" w14:textId="77777777" w:rsidR="005C145A" w:rsidRPr="005C145A" w:rsidRDefault="005C145A">
      <w:pPr>
        <w:rPr>
          <w:i/>
          <w:sz w:val="10"/>
          <w:szCs w:val="10"/>
        </w:rPr>
      </w:pPr>
    </w:p>
    <w:p w14:paraId="4AB3D51A" w14:textId="77777777" w:rsidR="00113564" w:rsidRPr="00632D4C" w:rsidRDefault="00113564">
      <w:pPr>
        <w:rPr>
          <w:i/>
          <w:sz w:val="22"/>
          <w:szCs w:val="22"/>
        </w:rPr>
      </w:pPr>
      <w:r w:rsidRPr="00632D4C">
        <w:rPr>
          <w:i/>
          <w:sz w:val="22"/>
          <w:szCs w:val="22"/>
        </w:rPr>
        <w:t>Stalni naslov bivališča</w:t>
      </w:r>
    </w:p>
    <w:p w14:paraId="70031C76" w14:textId="77777777" w:rsidR="00C86DF9" w:rsidRPr="00610253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Naselje</w:t>
      </w:r>
      <w:r w:rsidR="00FB2C09" w:rsidRPr="00632D4C">
        <w:rPr>
          <w:i/>
          <w:sz w:val="24"/>
          <w:szCs w:val="22"/>
        </w:rPr>
        <w:t>:</w:t>
      </w:r>
      <w:r w:rsidR="00FB2C09" w:rsidRPr="00610253">
        <w:rPr>
          <w:sz w:val="24"/>
          <w:szCs w:val="22"/>
        </w:rPr>
        <w:t xml:space="preserve">  </w:t>
      </w:r>
      <w:r w:rsidRPr="00610253">
        <w:rPr>
          <w:sz w:val="24"/>
          <w:szCs w:val="22"/>
        </w:rPr>
        <w:t xml:space="preserve"> </w:t>
      </w:r>
      <w:r w:rsidR="009C610C" w:rsidRPr="00610253">
        <w:rPr>
          <w:sz w:val="24"/>
          <w:szCs w:val="22"/>
        </w:rPr>
        <w:t xml:space="preserve"> </w:t>
      </w:r>
      <w:r w:rsidR="00610253">
        <w:rPr>
          <w:sz w:val="24"/>
          <w:szCs w:val="22"/>
        </w:rPr>
        <w:tab/>
      </w:r>
      <w:r w:rsidR="00610253">
        <w:rPr>
          <w:sz w:val="24"/>
          <w:szCs w:val="22"/>
        </w:rPr>
        <w:tab/>
      </w:r>
      <w:r w:rsidR="00632D4C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 xml:space="preserve">     </w:t>
      </w:r>
      <w:sdt>
        <w:sdtPr>
          <w:rPr>
            <w:sz w:val="24"/>
            <w:szCs w:val="22"/>
          </w:rPr>
          <w:id w:val="-1120611304"/>
          <w:placeholder>
            <w:docPart w:val="2D95FC70CAD24053A4DB63DDFFE9931C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>vpišite ime naselja</w:t>
          </w:r>
        </w:sdtContent>
      </w:sdt>
    </w:p>
    <w:p w14:paraId="4267C8CA" w14:textId="77777777" w:rsidR="00C86DF9" w:rsidRPr="00610253" w:rsidRDefault="0011011A">
      <w:pPr>
        <w:rPr>
          <w:b/>
          <w:sz w:val="24"/>
          <w:szCs w:val="22"/>
        </w:rPr>
      </w:pPr>
      <w:r w:rsidRPr="00400DF3">
        <w:rPr>
          <w:i/>
          <w:sz w:val="20"/>
          <w:szCs w:val="22"/>
        </w:rPr>
        <w:t>Ulic</w:t>
      </w:r>
      <w:r w:rsidR="009709F8" w:rsidRPr="00400DF3">
        <w:rPr>
          <w:i/>
          <w:sz w:val="20"/>
          <w:szCs w:val="22"/>
        </w:rPr>
        <w:t>a in hišna številka</w:t>
      </w:r>
      <w:r w:rsidRPr="00610253">
        <w:rPr>
          <w:sz w:val="24"/>
          <w:szCs w:val="22"/>
        </w:rPr>
        <w:t>:</w:t>
      </w:r>
      <w:r w:rsidR="00632D4C">
        <w:rPr>
          <w:sz w:val="24"/>
          <w:szCs w:val="22"/>
        </w:rPr>
        <w:t xml:space="preserve">   </w:t>
      </w:r>
      <w:r w:rsidR="003D0B16">
        <w:rPr>
          <w:sz w:val="24"/>
          <w:szCs w:val="22"/>
        </w:rPr>
        <w:t xml:space="preserve">   </w:t>
      </w:r>
      <w:r w:rsidR="00632D4C">
        <w:rPr>
          <w:sz w:val="24"/>
          <w:szCs w:val="22"/>
        </w:rPr>
        <w:t xml:space="preserve">  </w:t>
      </w:r>
      <w:r w:rsidRPr="00610253">
        <w:rPr>
          <w:sz w:val="24"/>
          <w:szCs w:val="22"/>
        </w:rPr>
        <w:t xml:space="preserve"> </w:t>
      </w:r>
      <w:r w:rsidR="00FB2C09" w:rsidRPr="00610253">
        <w:rPr>
          <w:sz w:val="24"/>
          <w:szCs w:val="22"/>
        </w:rPr>
        <w:t xml:space="preserve">  </w:t>
      </w:r>
      <w:sdt>
        <w:sdtPr>
          <w:rPr>
            <w:sz w:val="24"/>
            <w:szCs w:val="22"/>
          </w:rPr>
          <w:id w:val="47276104"/>
          <w:placeholder>
            <w:docPart w:val="ADA890C04F24435799932F274DB6F08B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>vpišite ulico in hišno številko</w:t>
          </w:r>
        </w:sdtContent>
      </w:sdt>
    </w:p>
    <w:p w14:paraId="228EB2D8" w14:textId="77777777" w:rsidR="00610253" w:rsidRPr="00610253" w:rsidRDefault="003F6506">
      <w:pPr>
        <w:rPr>
          <w:sz w:val="24"/>
          <w:szCs w:val="22"/>
        </w:rPr>
      </w:pPr>
      <w:r>
        <w:rPr>
          <w:i/>
          <w:sz w:val="20"/>
          <w:szCs w:val="22"/>
        </w:rPr>
        <w:t>Poštna številka in naziv pošte</w:t>
      </w:r>
      <w:r w:rsidR="0011011A" w:rsidRPr="00610253">
        <w:rPr>
          <w:sz w:val="24"/>
          <w:szCs w:val="22"/>
        </w:rPr>
        <w:t>:</w:t>
      </w:r>
      <w:r w:rsidR="00610253" w:rsidRPr="00610253">
        <w:rPr>
          <w:sz w:val="24"/>
          <w:szCs w:val="22"/>
        </w:rPr>
        <w:t xml:space="preserve">  </w:t>
      </w:r>
      <w:sdt>
        <w:sdtPr>
          <w:rPr>
            <w:sz w:val="24"/>
            <w:szCs w:val="22"/>
          </w:rPr>
          <w:id w:val="-425188728"/>
          <w:placeholder>
            <w:docPart w:val="02B176C8D21F439D8F47F260EB7EF9F0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 xml:space="preserve">vpišite številko pošte in </w:t>
          </w:r>
          <w:r w:rsidR="00E21D14">
            <w:rPr>
              <w:sz w:val="24"/>
              <w:szCs w:val="22"/>
            </w:rPr>
            <w:t>naziv pošte</w:t>
          </w:r>
        </w:sdtContent>
      </w:sdt>
    </w:p>
    <w:p w14:paraId="576FCA8E" w14:textId="77777777" w:rsidR="00FB2BAF" w:rsidRPr="00610253" w:rsidRDefault="00113564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Občina</w:t>
      </w:r>
      <w:r w:rsidRPr="00610253">
        <w:rPr>
          <w:sz w:val="24"/>
          <w:szCs w:val="22"/>
        </w:rPr>
        <w:t xml:space="preserve">: </w:t>
      </w:r>
      <w:r w:rsidR="004D07CB" w:rsidRPr="00610253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ab/>
      </w:r>
      <w:r w:rsidR="00610253">
        <w:rPr>
          <w:sz w:val="24"/>
          <w:szCs w:val="22"/>
        </w:rPr>
        <w:tab/>
      </w:r>
      <w:r w:rsidR="00632D4C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 xml:space="preserve">     </w:t>
      </w:r>
      <w:sdt>
        <w:sdtPr>
          <w:rPr>
            <w:sz w:val="24"/>
            <w:szCs w:val="22"/>
          </w:rPr>
          <w:id w:val="352229014"/>
          <w:placeholder>
            <w:docPart w:val="78DE69ADB10043AB8AE740BBF6BEC7AE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>vpišite občino</w:t>
          </w:r>
        </w:sdtContent>
      </w:sdt>
    </w:p>
    <w:p w14:paraId="76BA8B5D" w14:textId="77777777" w:rsidR="00113564" w:rsidRPr="00610253" w:rsidRDefault="004D2089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Naslov začasnega bivališča</w:t>
      </w:r>
      <w:r w:rsidRPr="00610253">
        <w:rPr>
          <w:sz w:val="24"/>
          <w:szCs w:val="22"/>
        </w:rPr>
        <w:t>:</w:t>
      </w:r>
      <w:r w:rsidR="003E25B6">
        <w:rPr>
          <w:sz w:val="24"/>
          <w:szCs w:val="22"/>
        </w:rPr>
        <w:t xml:space="preserve">   </w:t>
      </w:r>
      <w:r w:rsidRPr="00610253">
        <w:rPr>
          <w:sz w:val="24"/>
          <w:szCs w:val="22"/>
        </w:rPr>
        <w:t xml:space="preserve"> </w:t>
      </w:r>
    </w:p>
    <w:p w14:paraId="6D81708F" w14:textId="77777777" w:rsidR="004D2089" w:rsidRPr="00632D4C" w:rsidRDefault="004D2089">
      <w:pPr>
        <w:rPr>
          <w:sz w:val="18"/>
          <w:szCs w:val="22"/>
        </w:rPr>
      </w:pPr>
    </w:p>
    <w:p w14:paraId="19C80EDE" w14:textId="77777777" w:rsidR="00632D4C" w:rsidRPr="00632D4C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Elektronska pošta</w:t>
      </w:r>
      <w:r w:rsidRPr="00632D4C">
        <w:rPr>
          <w:sz w:val="24"/>
          <w:szCs w:val="22"/>
        </w:rPr>
        <w:t>:</w:t>
      </w:r>
      <w:r w:rsidR="00632D4C" w:rsidRPr="00632D4C">
        <w:rPr>
          <w:sz w:val="24"/>
          <w:szCs w:val="22"/>
        </w:rPr>
        <w:t xml:space="preserve">   </w:t>
      </w:r>
      <w:r w:rsidR="00632D4C">
        <w:rPr>
          <w:sz w:val="24"/>
          <w:szCs w:val="22"/>
        </w:rPr>
        <w:t xml:space="preserve"> </w:t>
      </w:r>
      <w:r w:rsidR="00F73E98">
        <w:rPr>
          <w:sz w:val="24"/>
          <w:szCs w:val="22"/>
        </w:rPr>
        <w:t xml:space="preserve">   </w:t>
      </w:r>
      <w:r w:rsidR="003D0B16">
        <w:rPr>
          <w:sz w:val="24"/>
          <w:szCs w:val="22"/>
        </w:rPr>
        <w:t xml:space="preserve"> </w:t>
      </w:r>
      <w:r w:rsidR="00632D4C">
        <w:rPr>
          <w:sz w:val="24"/>
          <w:szCs w:val="22"/>
        </w:rPr>
        <w:t xml:space="preserve">    </w:t>
      </w:r>
      <w:r w:rsidR="00F73E98">
        <w:rPr>
          <w:sz w:val="24"/>
          <w:szCs w:val="22"/>
        </w:rPr>
        <w:t xml:space="preserve">    </w:t>
      </w:r>
      <w:sdt>
        <w:sdtPr>
          <w:rPr>
            <w:sz w:val="24"/>
            <w:szCs w:val="22"/>
          </w:rPr>
          <w:id w:val="1254632801"/>
          <w:placeholder>
            <w:docPart w:val="3EE0275677C947FB94A73085474F7813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>vpišite vaš naslov elektronske pošte</w:t>
          </w:r>
        </w:sdtContent>
      </w:sdt>
    </w:p>
    <w:p w14:paraId="2AEF2A4C" w14:textId="77777777" w:rsidR="0011011A" w:rsidRPr="00632D4C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Telefon</w:t>
      </w:r>
      <w:r w:rsidRPr="00F73E98">
        <w:rPr>
          <w:i/>
          <w:sz w:val="22"/>
          <w:szCs w:val="22"/>
        </w:rPr>
        <w:t>:</w:t>
      </w:r>
      <w:r w:rsidRPr="00632D4C">
        <w:rPr>
          <w:sz w:val="24"/>
          <w:szCs w:val="22"/>
        </w:rPr>
        <w:t xml:space="preserve"> </w:t>
      </w:r>
      <w:r w:rsidR="00C13989" w:rsidRPr="00632D4C">
        <w:rPr>
          <w:sz w:val="24"/>
          <w:szCs w:val="22"/>
        </w:rPr>
        <w:t xml:space="preserve">  </w:t>
      </w:r>
      <w:r w:rsidR="00F73E98">
        <w:rPr>
          <w:sz w:val="24"/>
          <w:szCs w:val="22"/>
        </w:rPr>
        <w:t xml:space="preserve">                           </w:t>
      </w:r>
      <w:sdt>
        <w:sdtPr>
          <w:rPr>
            <w:sz w:val="24"/>
            <w:szCs w:val="22"/>
          </w:rPr>
          <w:id w:val="830414209"/>
          <w:placeholder>
            <w:docPart w:val="209CCD2843694917B97C1AEF83AF20B2"/>
          </w:placeholder>
          <w:showingPlcHdr/>
          <w:text/>
        </w:sdtPr>
        <w:sdtContent>
          <w:r w:rsidR="003E25B6">
            <w:rPr>
              <w:sz w:val="24"/>
              <w:szCs w:val="22"/>
            </w:rPr>
            <w:t>vpišite telefonsko številko</w:t>
          </w:r>
        </w:sdtContent>
      </w:sdt>
    </w:p>
    <w:p w14:paraId="343682AC" w14:textId="77777777" w:rsidR="0011011A" w:rsidRDefault="0011011A">
      <w:pPr>
        <w:rPr>
          <w:sz w:val="18"/>
          <w:szCs w:val="22"/>
        </w:rPr>
      </w:pPr>
    </w:p>
    <w:p w14:paraId="2A3FCAE4" w14:textId="77777777" w:rsidR="0030467F" w:rsidRPr="00C13989" w:rsidRDefault="0030467F">
      <w:pPr>
        <w:rPr>
          <w:sz w:val="18"/>
          <w:szCs w:val="22"/>
        </w:rPr>
      </w:pPr>
    </w:p>
    <w:p w14:paraId="6C574E77" w14:textId="77777777" w:rsidR="007336ED" w:rsidRPr="00CA1976" w:rsidRDefault="00F2499C" w:rsidP="00A57879">
      <w:pPr>
        <w:jc w:val="both"/>
        <w:rPr>
          <w:sz w:val="18"/>
          <w:szCs w:val="22"/>
        </w:rPr>
      </w:pPr>
      <w:r>
        <w:rPr>
          <w:sz w:val="18"/>
          <w:szCs w:val="22"/>
        </w:rPr>
        <w:t>S PRIJAVO SOGLAŠAM DA</w:t>
      </w:r>
      <w:r w:rsidR="00844B9F" w:rsidRPr="00CA1976">
        <w:rPr>
          <w:sz w:val="18"/>
          <w:szCs w:val="22"/>
        </w:rPr>
        <w:t xml:space="preserve"> (o</w:t>
      </w:r>
      <w:r w:rsidR="00D025AB">
        <w:rPr>
          <w:sz w:val="18"/>
          <w:szCs w:val="22"/>
        </w:rPr>
        <w:t>znači</w:t>
      </w:r>
      <w:r w:rsidR="00844B9F" w:rsidRPr="00CA1976">
        <w:rPr>
          <w:sz w:val="18"/>
          <w:szCs w:val="22"/>
        </w:rPr>
        <w:t xml:space="preserve">): </w:t>
      </w:r>
    </w:p>
    <w:p w14:paraId="6C6A0990" w14:textId="77777777" w:rsidR="007336ED" w:rsidRPr="00CC48FB" w:rsidRDefault="00000000" w:rsidP="00A57879">
      <w:pP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61495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5C6" w:rsidRPr="00CC48FB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="001C19C5" w:rsidRPr="00CC48FB">
        <w:rPr>
          <w:sz w:val="18"/>
          <w:szCs w:val="22"/>
        </w:rPr>
        <w:t xml:space="preserve">  </w:t>
      </w:r>
      <w:r w:rsidR="00844B9F" w:rsidRPr="00CC48FB">
        <w:rPr>
          <w:sz w:val="18"/>
          <w:szCs w:val="22"/>
        </w:rPr>
        <w:sym w:font="Symbol" w:char="F0A8"/>
      </w:r>
      <w:r w:rsidR="00844B9F" w:rsidRPr="00CC48FB">
        <w:rPr>
          <w:sz w:val="18"/>
          <w:szCs w:val="22"/>
        </w:rPr>
        <w:t xml:space="preserve"> Soglašam, da se podatki, pridobljeni na </w:t>
      </w:r>
      <w:r w:rsidR="00E260EE" w:rsidRPr="00CC48FB">
        <w:rPr>
          <w:sz w:val="18"/>
          <w:szCs w:val="22"/>
        </w:rPr>
        <w:t>prijavi</w:t>
      </w:r>
      <w:r w:rsidR="00844B9F" w:rsidRPr="00CC48FB">
        <w:rPr>
          <w:sz w:val="18"/>
          <w:szCs w:val="22"/>
        </w:rPr>
        <w:t xml:space="preserve">, zbirajo in hranijo v </w:t>
      </w:r>
      <w:r w:rsidR="00473249" w:rsidRPr="00CC48FB">
        <w:rPr>
          <w:sz w:val="18"/>
          <w:szCs w:val="22"/>
        </w:rPr>
        <w:t>evidencah S</w:t>
      </w:r>
      <w:r w:rsidR="009C610C" w:rsidRPr="00CC48FB">
        <w:rPr>
          <w:sz w:val="18"/>
          <w:szCs w:val="22"/>
        </w:rPr>
        <w:t>trelske zveze Slovenije</w:t>
      </w:r>
      <w:r w:rsidR="00473249" w:rsidRPr="00CC48FB">
        <w:rPr>
          <w:sz w:val="18"/>
          <w:szCs w:val="22"/>
        </w:rPr>
        <w:t xml:space="preserve">. Obdelujejo </w:t>
      </w:r>
      <w:r w:rsidR="00844B9F" w:rsidRPr="00CC48FB">
        <w:rPr>
          <w:sz w:val="18"/>
          <w:szCs w:val="22"/>
        </w:rPr>
        <w:t xml:space="preserve">ter uporabljajo </w:t>
      </w:r>
      <w:r w:rsidR="00473249" w:rsidRPr="00CC48FB">
        <w:rPr>
          <w:sz w:val="18"/>
          <w:szCs w:val="22"/>
        </w:rPr>
        <w:t xml:space="preserve">se </w:t>
      </w:r>
      <w:r w:rsidR="00844B9F" w:rsidRPr="00CC48FB">
        <w:rPr>
          <w:sz w:val="18"/>
          <w:szCs w:val="22"/>
        </w:rPr>
        <w:t>za zagotavljanje pravic in ugodnosti, z</w:t>
      </w:r>
      <w:r w:rsidR="009C610C" w:rsidRPr="00CC48FB">
        <w:rPr>
          <w:sz w:val="18"/>
          <w:szCs w:val="22"/>
        </w:rPr>
        <w:t>a obveščanje članov o</w:t>
      </w:r>
      <w:r w:rsidR="00844B9F" w:rsidRPr="00CC48FB">
        <w:rPr>
          <w:sz w:val="18"/>
          <w:szCs w:val="22"/>
        </w:rPr>
        <w:t xml:space="preserve"> dejavnostih, za izobraževanje, za vodenje evidence pridobljenih strokovnih nazivov, za prijave na tekm</w:t>
      </w:r>
      <w:r w:rsidR="006135B2" w:rsidRPr="00CC48FB">
        <w:rPr>
          <w:sz w:val="18"/>
          <w:szCs w:val="22"/>
        </w:rPr>
        <w:t>ovanja</w:t>
      </w:r>
      <w:r w:rsidR="00844B9F" w:rsidRPr="00CC48FB">
        <w:rPr>
          <w:sz w:val="18"/>
          <w:szCs w:val="22"/>
        </w:rPr>
        <w:t>, za licenciranj</w:t>
      </w:r>
      <w:r w:rsidR="00A52A34" w:rsidRPr="00CC48FB">
        <w:rPr>
          <w:sz w:val="18"/>
          <w:szCs w:val="22"/>
        </w:rPr>
        <w:t>e</w:t>
      </w:r>
      <w:r w:rsidR="00844B9F" w:rsidRPr="00CC48FB">
        <w:rPr>
          <w:sz w:val="18"/>
          <w:szCs w:val="22"/>
        </w:rPr>
        <w:t xml:space="preserve"> tekmovalcev pri Nacionalni panožni zvezi S</w:t>
      </w:r>
      <w:r w:rsidR="001C19C5" w:rsidRPr="00CC48FB">
        <w:rPr>
          <w:sz w:val="18"/>
          <w:szCs w:val="22"/>
        </w:rPr>
        <w:t>trelski zvezi Slovenije</w:t>
      </w:r>
      <w:r w:rsidR="00844B9F" w:rsidRPr="00CC48FB">
        <w:rPr>
          <w:sz w:val="18"/>
          <w:szCs w:val="22"/>
        </w:rPr>
        <w:t>, za registracijo tekmovalcev pri O</w:t>
      </w:r>
      <w:r w:rsidR="001C19C5" w:rsidRPr="00CC48FB">
        <w:rPr>
          <w:sz w:val="18"/>
          <w:szCs w:val="22"/>
        </w:rPr>
        <w:t>KS</w:t>
      </w:r>
      <w:r w:rsidR="0013484B" w:rsidRPr="00CC48FB">
        <w:rPr>
          <w:sz w:val="18"/>
          <w:szCs w:val="22"/>
        </w:rPr>
        <w:t xml:space="preserve"> - Združenju športnih zvez</w:t>
      </w:r>
      <w:r w:rsidR="001C19C5" w:rsidRPr="00CC48FB">
        <w:rPr>
          <w:sz w:val="18"/>
          <w:szCs w:val="22"/>
        </w:rPr>
        <w:t xml:space="preserve">, </w:t>
      </w:r>
      <w:r w:rsidR="001A2AC4" w:rsidRPr="00CC48FB">
        <w:rPr>
          <w:sz w:val="18"/>
          <w:szCs w:val="22"/>
        </w:rPr>
        <w:t xml:space="preserve">za registracijo tekmovalcev oz. strokovnega kadra pri ESC in ISSF, </w:t>
      </w:r>
      <w:r w:rsidR="00844B9F" w:rsidRPr="00CC48FB">
        <w:rPr>
          <w:sz w:val="18"/>
          <w:szCs w:val="22"/>
        </w:rPr>
        <w:t>za zavarovanje članov</w:t>
      </w:r>
      <w:r w:rsidR="009C610C" w:rsidRPr="00CC48FB">
        <w:rPr>
          <w:sz w:val="18"/>
          <w:szCs w:val="22"/>
        </w:rPr>
        <w:t>, za izdelovanje izkaznic</w:t>
      </w:r>
      <w:r w:rsidR="00844B9F" w:rsidRPr="00CC48FB">
        <w:rPr>
          <w:sz w:val="18"/>
          <w:szCs w:val="22"/>
        </w:rPr>
        <w:t xml:space="preserve"> ter za potrebe arhiva in spletn</w:t>
      </w:r>
      <w:r w:rsidR="007B7294" w:rsidRPr="00CC48FB">
        <w:rPr>
          <w:sz w:val="18"/>
          <w:szCs w:val="22"/>
        </w:rPr>
        <w:t>ih aplikacij SZS</w:t>
      </w:r>
      <w:r w:rsidR="00844B9F" w:rsidRPr="00CC48FB">
        <w:rPr>
          <w:sz w:val="18"/>
          <w:szCs w:val="22"/>
        </w:rPr>
        <w:t xml:space="preserve"> . </w:t>
      </w:r>
    </w:p>
    <w:bookmarkStart w:id="3" w:name="_Hlk528692610"/>
    <w:p w14:paraId="3AFDCD87" w14:textId="77777777" w:rsidR="009C610C" w:rsidRPr="00CC48FB" w:rsidRDefault="00000000" w:rsidP="00A57879">
      <w:pP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195335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6B6" w:rsidRPr="00CC48FB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="001C19C5" w:rsidRPr="00CC48FB">
        <w:rPr>
          <w:sz w:val="18"/>
          <w:szCs w:val="22"/>
        </w:rPr>
        <w:t xml:space="preserve"> </w:t>
      </w:r>
      <w:r w:rsidR="00F2499C" w:rsidRPr="00CC48FB">
        <w:rPr>
          <w:sz w:val="18"/>
          <w:szCs w:val="22"/>
        </w:rPr>
        <w:t xml:space="preserve"> </w:t>
      </w:r>
      <w:r w:rsidR="00844B9F" w:rsidRPr="00CC48FB">
        <w:rPr>
          <w:sz w:val="18"/>
          <w:szCs w:val="22"/>
        </w:rPr>
        <w:sym w:font="Symbol" w:char="F0A8"/>
      </w:r>
      <w:r w:rsidR="00844B9F" w:rsidRPr="00CC48FB">
        <w:rPr>
          <w:sz w:val="18"/>
          <w:szCs w:val="22"/>
        </w:rPr>
        <w:t xml:space="preserve"> </w:t>
      </w:r>
      <w:bookmarkEnd w:id="3"/>
      <w:r w:rsidR="00844B9F" w:rsidRPr="00CC48FB">
        <w:rPr>
          <w:sz w:val="18"/>
          <w:szCs w:val="22"/>
        </w:rPr>
        <w:t>Dovoljujem, da se fotografije in video zapisi, na katerih sem (tudi) jaz, objavijo v</w:t>
      </w:r>
      <w:r w:rsidR="00856982" w:rsidRPr="00CC48FB">
        <w:rPr>
          <w:sz w:val="18"/>
          <w:szCs w:val="22"/>
        </w:rPr>
        <w:t xml:space="preserve"> publikacijah SZS</w:t>
      </w:r>
      <w:r w:rsidR="00A57879" w:rsidRPr="00CC48FB">
        <w:rPr>
          <w:sz w:val="18"/>
          <w:szCs w:val="22"/>
        </w:rPr>
        <w:t>, na spletnih</w:t>
      </w:r>
      <w:r w:rsidR="007B7294" w:rsidRPr="00CC48FB">
        <w:rPr>
          <w:sz w:val="18"/>
          <w:szCs w:val="22"/>
        </w:rPr>
        <w:t xml:space="preserve"> stran</w:t>
      </w:r>
      <w:r w:rsidR="00A57879" w:rsidRPr="00CC48FB">
        <w:rPr>
          <w:sz w:val="18"/>
          <w:szCs w:val="22"/>
        </w:rPr>
        <w:t>eh</w:t>
      </w:r>
      <w:r w:rsidR="00844B9F" w:rsidRPr="00CC48FB">
        <w:rPr>
          <w:sz w:val="18"/>
          <w:szCs w:val="22"/>
        </w:rPr>
        <w:t xml:space="preserve"> oz. kako drugače predstavijo javnosti. </w:t>
      </w:r>
    </w:p>
    <w:p w14:paraId="35C28365" w14:textId="77777777" w:rsidR="00A57879" w:rsidRPr="00CC48FB" w:rsidRDefault="00000000" w:rsidP="00A57879">
      <w:pP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-64774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54E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="001C19C5" w:rsidRPr="00CC48FB">
        <w:rPr>
          <w:sz w:val="18"/>
          <w:szCs w:val="22"/>
        </w:rPr>
        <w:t xml:space="preserve">  </w:t>
      </w:r>
      <w:r w:rsidR="009C610C" w:rsidRPr="00CC48FB">
        <w:rPr>
          <w:sz w:val="18"/>
          <w:szCs w:val="22"/>
        </w:rPr>
        <w:sym w:font="Symbol" w:char="F0A8"/>
      </w:r>
      <w:r w:rsidR="009C610C" w:rsidRPr="00CC48FB">
        <w:rPr>
          <w:sz w:val="18"/>
          <w:szCs w:val="22"/>
        </w:rPr>
        <w:t xml:space="preserve"> </w:t>
      </w:r>
      <w:r w:rsidR="007B7294" w:rsidRPr="00CC48FB">
        <w:rPr>
          <w:sz w:val="18"/>
          <w:szCs w:val="22"/>
        </w:rPr>
        <w:t>Seznanjen sem, da se o</w:t>
      </w:r>
      <w:r w:rsidR="00844B9F" w:rsidRPr="00CC48FB">
        <w:rPr>
          <w:sz w:val="18"/>
          <w:szCs w:val="22"/>
        </w:rPr>
        <w:t>sebn</w:t>
      </w:r>
      <w:r w:rsidR="007B7294" w:rsidRPr="00CC48FB">
        <w:rPr>
          <w:sz w:val="18"/>
          <w:szCs w:val="22"/>
        </w:rPr>
        <w:t>i</w:t>
      </w:r>
      <w:r w:rsidR="00844B9F" w:rsidRPr="00CC48FB">
        <w:rPr>
          <w:sz w:val="18"/>
          <w:szCs w:val="22"/>
        </w:rPr>
        <w:t xml:space="preserve"> podatk</w:t>
      </w:r>
      <w:r w:rsidR="007B7294" w:rsidRPr="00CC48FB">
        <w:rPr>
          <w:sz w:val="18"/>
          <w:szCs w:val="22"/>
        </w:rPr>
        <w:t>i</w:t>
      </w:r>
      <w:r w:rsidR="00844B9F" w:rsidRPr="00CC48FB">
        <w:rPr>
          <w:sz w:val="18"/>
          <w:szCs w:val="22"/>
        </w:rPr>
        <w:t xml:space="preserve"> </w:t>
      </w:r>
      <w:r w:rsidR="007B7294" w:rsidRPr="00CC48FB">
        <w:rPr>
          <w:sz w:val="18"/>
          <w:szCs w:val="22"/>
        </w:rPr>
        <w:t xml:space="preserve">na SZS </w:t>
      </w:r>
      <w:r w:rsidR="00844B9F" w:rsidRPr="00CC48FB">
        <w:rPr>
          <w:sz w:val="18"/>
          <w:szCs w:val="22"/>
        </w:rPr>
        <w:t>zbira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>, hrani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>, obdeluje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in uporablja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v skladu z Zakonom o varstvu osebnih podatkov ter Splošno uredbo o varstvu ose</w:t>
      </w:r>
      <w:r w:rsidR="007B7294" w:rsidRPr="00CC48FB">
        <w:rPr>
          <w:sz w:val="18"/>
          <w:szCs w:val="22"/>
        </w:rPr>
        <w:t>bnih podatkov (GDPR</w:t>
      </w:r>
      <w:r w:rsidR="00640E3C" w:rsidRPr="00CC48FB">
        <w:rPr>
          <w:sz w:val="18"/>
          <w:szCs w:val="22"/>
        </w:rPr>
        <w:t xml:space="preserve"> Uredba EU št. 2016/679</w:t>
      </w:r>
      <w:r w:rsidR="007B7294" w:rsidRPr="00CC48FB">
        <w:rPr>
          <w:sz w:val="18"/>
          <w:szCs w:val="22"/>
        </w:rPr>
        <w:t>). P</w:t>
      </w:r>
      <w:r w:rsidR="00844B9F" w:rsidRPr="00CC48FB">
        <w:rPr>
          <w:sz w:val="18"/>
          <w:szCs w:val="22"/>
        </w:rPr>
        <w:t>odatk</w:t>
      </w:r>
      <w:r w:rsidR="007B7294" w:rsidRPr="00CC48FB">
        <w:rPr>
          <w:sz w:val="18"/>
          <w:szCs w:val="22"/>
        </w:rPr>
        <w:t>i se</w:t>
      </w:r>
      <w:r w:rsidR="00844B9F" w:rsidRPr="00CC48FB">
        <w:rPr>
          <w:sz w:val="18"/>
          <w:szCs w:val="22"/>
        </w:rPr>
        <w:t xml:space="preserve"> bo</w:t>
      </w:r>
      <w:r w:rsidR="007B7294" w:rsidRPr="00CC48FB">
        <w:rPr>
          <w:sz w:val="18"/>
          <w:szCs w:val="22"/>
        </w:rPr>
        <w:t>do</w:t>
      </w:r>
      <w:r w:rsidR="00844B9F" w:rsidRPr="00CC48FB">
        <w:rPr>
          <w:sz w:val="18"/>
          <w:szCs w:val="22"/>
        </w:rPr>
        <w:t xml:space="preserve"> uporabljali ali razkrili le za namene, zaradi katerih so </w:t>
      </w:r>
      <w:r w:rsidR="007B7294" w:rsidRPr="00CC48FB">
        <w:rPr>
          <w:sz w:val="18"/>
          <w:szCs w:val="22"/>
        </w:rPr>
        <w:t>bili s</w:t>
      </w:r>
      <w:r w:rsidR="00844B9F" w:rsidRPr="00CC48FB">
        <w:rPr>
          <w:sz w:val="18"/>
          <w:szCs w:val="22"/>
        </w:rPr>
        <w:t xml:space="preserve"> privoljenjem pridob</w:t>
      </w:r>
      <w:r w:rsidR="007B7294" w:rsidRPr="00CC48FB">
        <w:rPr>
          <w:sz w:val="18"/>
          <w:szCs w:val="22"/>
        </w:rPr>
        <w:t xml:space="preserve">ljeni </w:t>
      </w:r>
      <w:r w:rsidR="00844B9F" w:rsidRPr="00CC48FB">
        <w:rPr>
          <w:sz w:val="18"/>
          <w:szCs w:val="22"/>
        </w:rPr>
        <w:t xml:space="preserve">oz. </w:t>
      </w:r>
      <w:r w:rsidR="007B7294" w:rsidRPr="00CC48FB">
        <w:rPr>
          <w:sz w:val="18"/>
          <w:szCs w:val="22"/>
        </w:rPr>
        <w:t>se</w:t>
      </w:r>
      <w:r w:rsidR="00844B9F" w:rsidRPr="00CC48FB">
        <w:rPr>
          <w:sz w:val="18"/>
          <w:szCs w:val="22"/>
        </w:rPr>
        <w:t xml:space="preserve"> preda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na zahtevo uradnih organov Republike Slovenije.</w:t>
      </w:r>
      <w:r w:rsidR="00A57879" w:rsidRPr="00CC48FB">
        <w:rPr>
          <w:rFonts w:eastAsiaTheme="minorHAnsi"/>
          <w:sz w:val="18"/>
          <w:szCs w:val="22"/>
        </w:rPr>
        <w:t xml:space="preserve"> </w:t>
      </w:r>
      <w:r w:rsidR="00A57879" w:rsidRPr="00CC48FB">
        <w:rPr>
          <w:sz w:val="18"/>
          <w:szCs w:val="22"/>
        </w:rPr>
        <w:t xml:space="preserve">Seznanjen sem, </w:t>
      </w:r>
      <w:r w:rsidR="001C19C5" w:rsidRPr="00CC48FB">
        <w:rPr>
          <w:sz w:val="18"/>
          <w:szCs w:val="22"/>
        </w:rPr>
        <w:t>da lahko zahtevam dostop do svojih podatkov</w:t>
      </w:r>
      <w:r w:rsidR="00B15671" w:rsidRPr="00CC48FB">
        <w:rPr>
          <w:sz w:val="18"/>
          <w:szCs w:val="22"/>
        </w:rPr>
        <w:t xml:space="preserve">, </w:t>
      </w:r>
      <w:r w:rsidR="00A57879" w:rsidRPr="00CC48FB">
        <w:rPr>
          <w:sz w:val="18"/>
          <w:szCs w:val="22"/>
        </w:rPr>
        <w:t xml:space="preserve">da lahko to podano </w:t>
      </w:r>
      <w:r w:rsidR="00640E3C" w:rsidRPr="00CC48FB">
        <w:rPr>
          <w:sz w:val="18"/>
          <w:szCs w:val="22"/>
        </w:rPr>
        <w:t xml:space="preserve">soglasje </w:t>
      </w:r>
      <w:r w:rsidR="00A57879" w:rsidRPr="00CC48FB">
        <w:rPr>
          <w:sz w:val="18"/>
          <w:szCs w:val="22"/>
        </w:rPr>
        <w:t>kadarkoli prekličem, spremenim, zahtevam izbris ali omeji</w:t>
      </w:r>
      <w:r w:rsidR="001F6F4C" w:rsidRPr="00CC48FB">
        <w:rPr>
          <w:sz w:val="18"/>
          <w:szCs w:val="22"/>
        </w:rPr>
        <w:t>m</w:t>
      </w:r>
      <w:r w:rsidR="00A57879" w:rsidRPr="00CC48FB">
        <w:rPr>
          <w:sz w:val="18"/>
          <w:szCs w:val="22"/>
        </w:rPr>
        <w:t xml:space="preserve"> obdelav</w:t>
      </w:r>
      <w:r w:rsidR="001F6F4C" w:rsidRPr="00CC48FB">
        <w:rPr>
          <w:sz w:val="18"/>
          <w:szCs w:val="22"/>
        </w:rPr>
        <w:t>o</w:t>
      </w:r>
      <w:r w:rsidR="00A57879" w:rsidRPr="00CC48FB">
        <w:rPr>
          <w:sz w:val="18"/>
          <w:szCs w:val="22"/>
        </w:rPr>
        <w:t xml:space="preserve"> osebnih podatkov.</w:t>
      </w:r>
      <w:r w:rsidR="0002346E" w:rsidRPr="00CC48FB">
        <w:rPr>
          <w:sz w:val="18"/>
          <w:szCs w:val="22"/>
        </w:rPr>
        <w:t xml:space="preserve"> </w:t>
      </w:r>
      <w:r w:rsidR="00856982" w:rsidRPr="00CC48FB">
        <w:rPr>
          <w:sz w:val="18"/>
          <w:szCs w:val="22"/>
        </w:rPr>
        <w:t xml:space="preserve">Seznanjen sem, da </w:t>
      </w:r>
      <w:r w:rsidR="000034EC" w:rsidRPr="00CC48FB">
        <w:rPr>
          <w:sz w:val="18"/>
          <w:szCs w:val="22"/>
        </w:rPr>
        <w:t xml:space="preserve">se </w:t>
      </w:r>
      <w:r w:rsidR="006135B2" w:rsidRPr="00CC48FB">
        <w:rPr>
          <w:sz w:val="18"/>
          <w:szCs w:val="22"/>
        </w:rPr>
        <w:t>arhiv podatkov vpisa v register tekmovalcev hrani trajno</w:t>
      </w:r>
      <w:r w:rsidR="00856982" w:rsidRPr="00CC48FB">
        <w:rPr>
          <w:sz w:val="18"/>
          <w:szCs w:val="22"/>
        </w:rPr>
        <w:t>.</w:t>
      </w:r>
    </w:p>
    <w:p w14:paraId="02377AE2" w14:textId="77777777" w:rsidR="006E6041" w:rsidRDefault="006E6041">
      <w:pPr>
        <w:rPr>
          <w:sz w:val="24"/>
          <w:szCs w:val="24"/>
        </w:rPr>
      </w:pPr>
    </w:p>
    <w:p w14:paraId="2571E4A1" w14:textId="77777777" w:rsidR="006E6041" w:rsidRDefault="007B7294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Datum: </w:t>
      </w:r>
      <w:r w:rsidR="009768B4">
        <w:rPr>
          <w:sz w:val="24"/>
          <w:szCs w:val="24"/>
        </w:rPr>
        <w:fldChar w:fldCharType="begin"/>
      </w:r>
      <w:r w:rsidR="009768B4">
        <w:rPr>
          <w:sz w:val="24"/>
          <w:szCs w:val="24"/>
        </w:rPr>
        <w:instrText xml:space="preserve"> DATE   \* MERGEFORMAT </w:instrText>
      </w:r>
      <w:r w:rsidR="009768B4">
        <w:rPr>
          <w:sz w:val="24"/>
          <w:szCs w:val="24"/>
        </w:rPr>
        <w:fldChar w:fldCharType="separate"/>
      </w:r>
      <w:r w:rsidR="00F60C09">
        <w:rPr>
          <w:noProof/>
          <w:sz w:val="24"/>
          <w:szCs w:val="24"/>
        </w:rPr>
        <w:t>20. 09. 2022</w:t>
      </w:r>
      <w:r w:rsidR="009768B4">
        <w:rPr>
          <w:sz w:val="24"/>
          <w:szCs w:val="24"/>
        </w:rPr>
        <w:fldChar w:fldCharType="end"/>
      </w:r>
    </w:p>
    <w:p w14:paraId="1D5CB4A2" w14:textId="77777777" w:rsidR="006E6041" w:rsidRPr="00D025AB" w:rsidRDefault="006E6041" w:rsidP="00C77ED6">
      <w:pPr>
        <w:ind w:left="5664" w:firstLine="708"/>
        <w:rPr>
          <w:i/>
          <w:sz w:val="20"/>
          <w:szCs w:val="24"/>
        </w:rPr>
      </w:pPr>
      <w:r w:rsidRPr="00D025AB">
        <w:rPr>
          <w:i/>
          <w:sz w:val="20"/>
          <w:szCs w:val="24"/>
        </w:rPr>
        <w:t xml:space="preserve">Podpis tekmovalca:                                    </w:t>
      </w:r>
    </w:p>
    <w:p w14:paraId="088A618E" w14:textId="77777777" w:rsidR="006E6041" w:rsidRPr="007336ED" w:rsidRDefault="006E6041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</w:t>
      </w:r>
    </w:p>
    <w:p w14:paraId="3FCD28A0" w14:textId="77777777" w:rsidR="00E21D14" w:rsidRDefault="006E6041" w:rsidP="00C77ED6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………………………………      </w:t>
      </w:r>
    </w:p>
    <w:p w14:paraId="3C9C6A20" w14:textId="77777777" w:rsidR="006E6041" w:rsidRPr="007336ED" w:rsidRDefault="006E6041" w:rsidP="00C77ED6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                      </w:t>
      </w:r>
    </w:p>
    <w:p w14:paraId="57A02BF5" w14:textId="77777777" w:rsidR="006E6041" w:rsidRPr="00CA1976" w:rsidRDefault="00000000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8078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6B6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F427A" w:rsidRPr="00CA1976">
        <w:rPr>
          <w:sz w:val="20"/>
          <w:szCs w:val="24"/>
        </w:rPr>
        <w:t xml:space="preserve">   S svojim podpisom </w:t>
      </w:r>
      <w:r w:rsidR="007336ED" w:rsidRPr="00CA1976">
        <w:rPr>
          <w:sz w:val="20"/>
          <w:szCs w:val="24"/>
        </w:rPr>
        <w:t xml:space="preserve">potrjujem soglasja in </w:t>
      </w:r>
      <w:r w:rsidR="00BF427A" w:rsidRPr="00CA1976">
        <w:rPr>
          <w:sz w:val="20"/>
          <w:szCs w:val="24"/>
        </w:rPr>
        <w:t xml:space="preserve">dovoljujem svojemu otroku, da se vpiše </w:t>
      </w:r>
      <w:r w:rsidR="00696A26" w:rsidRPr="00CA1976">
        <w:rPr>
          <w:sz w:val="20"/>
          <w:szCs w:val="24"/>
        </w:rPr>
        <w:t>v register</w:t>
      </w:r>
      <w:r w:rsidR="00BF427A" w:rsidRPr="00CA1976">
        <w:rPr>
          <w:sz w:val="20"/>
          <w:szCs w:val="24"/>
        </w:rPr>
        <w:t xml:space="preserve"> tekmoval</w:t>
      </w:r>
      <w:r w:rsidR="00696A26" w:rsidRPr="00CA1976">
        <w:rPr>
          <w:sz w:val="20"/>
          <w:szCs w:val="24"/>
        </w:rPr>
        <w:t>cev</w:t>
      </w:r>
      <w:r w:rsidR="00BF427A" w:rsidRPr="00CA1976">
        <w:rPr>
          <w:sz w:val="20"/>
          <w:szCs w:val="24"/>
        </w:rPr>
        <w:t xml:space="preserve"> pri Strelski zvezi Slovenije</w:t>
      </w:r>
      <w:r w:rsidR="00A57879" w:rsidRPr="00CA1976">
        <w:rPr>
          <w:sz w:val="20"/>
          <w:szCs w:val="24"/>
        </w:rPr>
        <w:t>.</w:t>
      </w:r>
      <w:r w:rsidR="007336ED" w:rsidRPr="00CA1976">
        <w:rPr>
          <w:sz w:val="20"/>
          <w:szCs w:val="24"/>
        </w:rPr>
        <w:t xml:space="preserve"> </w:t>
      </w:r>
    </w:p>
    <w:p w14:paraId="36C34A25" w14:textId="77777777" w:rsidR="00BF427A" w:rsidRPr="00D025AB" w:rsidRDefault="00BF427A" w:rsidP="00BF427A">
      <w:pPr>
        <w:rPr>
          <w:i/>
          <w:sz w:val="22"/>
          <w:szCs w:val="24"/>
        </w:rPr>
      </w:pPr>
      <w:r w:rsidRPr="007336ED">
        <w:rPr>
          <w:sz w:val="24"/>
          <w:szCs w:val="24"/>
        </w:rPr>
        <w:t xml:space="preserve">                                                                                        </w:t>
      </w:r>
      <w:r w:rsidRPr="00D025AB">
        <w:rPr>
          <w:i/>
          <w:sz w:val="20"/>
          <w:szCs w:val="24"/>
        </w:rPr>
        <w:t xml:space="preserve">Podpis </w:t>
      </w:r>
      <w:r w:rsidR="00A46123">
        <w:rPr>
          <w:i/>
          <w:sz w:val="20"/>
          <w:szCs w:val="24"/>
        </w:rPr>
        <w:t>nosil</w:t>
      </w:r>
      <w:r w:rsidR="00465777">
        <w:rPr>
          <w:i/>
          <w:sz w:val="20"/>
          <w:szCs w:val="24"/>
        </w:rPr>
        <w:t>c</w:t>
      </w:r>
      <w:r w:rsidR="00A46123">
        <w:rPr>
          <w:i/>
          <w:sz w:val="20"/>
          <w:szCs w:val="24"/>
        </w:rPr>
        <w:t>a starševske odgovornosti</w:t>
      </w:r>
      <w:r w:rsidRPr="00D025AB">
        <w:rPr>
          <w:i/>
          <w:sz w:val="20"/>
          <w:szCs w:val="24"/>
        </w:rPr>
        <w:t>:</w:t>
      </w:r>
    </w:p>
    <w:p w14:paraId="7D0035BE" w14:textId="77777777" w:rsidR="00BF427A" w:rsidRPr="00D025AB" w:rsidRDefault="00BF427A" w:rsidP="00BF427A">
      <w:pPr>
        <w:rPr>
          <w:i/>
          <w:sz w:val="22"/>
          <w:szCs w:val="24"/>
        </w:rPr>
      </w:pPr>
      <w:r w:rsidRPr="00230955">
        <w:rPr>
          <w:sz w:val="22"/>
          <w:szCs w:val="24"/>
        </w:rPr>
        <w:t xml:space="preserve">                                                                               </w:t>
      </w:r>
      <w:r w:rsidR="00D025AB">
        <w:rPr>
          <w:sz w:val="22"/>
          <w:szCs w:val="24"/>
        </w:rPr>
        <w:t xml:space="preserve">          </w:t>
      </w:r>
      <w:r w:rsidRPr="00230955">
        <w:rPr>
          <w:sz w:val="22"/>
          <w:szCs w:val="24"/>
        </w:rPr>
        <w:t xml:space="preserve">   </w:t>
      </w:r>
      <w:r w:rsidRPr="00D025AB">
        <w:rPr>
          <w:i/>
          <w:sz w:val="20"/>
          <w:szCs w:val="24"/>
        </w:rPr>
        <w:t>(v primeru, da je tekmovalec</w:t>
      </w:r>
      <w:r w:rsidR="00A46123">
        <w:rPr>
          <w:i/>
          <w:sz w:val="20"/>
          <w:szCs w:val="24"/>
        </w:rPr>
        <w:t xml:space="preserve"> mlajši od 16 let</w:t>
      </w:r>
      <w:r w:rsidRPr="00D025AB">
        <w:rPr>
          <w:i/>
          <w:sz w:val="20"/>
          <w:szCs w:val="24"/>
        </w:rPr>
        <w:t>)</w:t>
      </w:r>
    </w:p>
    <w:p w14:paraId="0C1AC518" w14:textId="77777777" w:rsidR="00BF427A" w:rsidRPr="007336ED" w:rsidRDefault="00BF427A" w:rsidP="00BF427A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</w:t>
      </w:r>
    </w:p>
    <w:p w14:paraId="7A07E1FD" w14:textId="77777777" w:rsidR="00BF427A" w:rsidRPr="007336ED" w:rsidRDefault="00BF427A" w:rsidP="00BF427A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                                                                               …………………………………………….</w:t>
      </w:r>
    </w:p>
    <w:p w14:paraId="1B759090" w14:textId="77777777" w:rsidR="00B91685" w:rsidRPr="00D025AB" w:rsidRDefault="00B91685">
      <w:pPr>
        <w:rPr>
          <w:i/>
          <w:sz w:val="20"/>
          <w:szCs w:val="24"/>
        </w:rPr>
      </w:pPr>
      <w:r w:rsidRPr="00D025AB">
        <w:rPr>
          <w:i/>
          <w:sz w:val="20"/>
          <w:szCs w:val="24"/>
        </w:rPr>
        <w:t xml:space="preserve">Priloga: </w:t>
      </w:r>
    </w:p>
    <w:p w14:paraId="08379C4A" w14:textId="77777777" w:rsidR="00B91685" w:rsidRPr="00230955" w:rsidRDefault="00B91685">
      <w:pPr>
        <w:rPr>
          <w:sz w:val="20"/>
          <w:szCs w:val="24"/>
        </w:rPr>
      </w:pPr>
      <w:r w:rsidRPr="00230955">
        <w:rPr>
          <w:sz w:val="20"/>
          <w:szCs w:val="24"/>
        </w:rPr>
        <w:t>-digitalna fotografija</w:t>
      </w:r>
      <w:r w:rsidR="00BA04AF">
        <w:rPr>
          <w:sz w:val="20"/>
          <w:szCs w:val="24"/>
        </w:rPr>
        <w:t>:</w:t>
      </w:r>
      <w:r w:rsidR="00111845">
        <w:rPr>
          <w:sz w:val="20"/>
          <w:szCs w:val="24"/>
        </w:rPr>
        <w:t xml:space="preserve">  </w:t>
      </w:r>
      <w:r w:rsidR="006663EB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165206957"/>
          <w:placeholder>
            <w:docPart w:val="D1FE8C36D60E4C5E8AD75151B580417B"/>
          </w:placeholder>
          <w:showingPlcHdr/>
          <w:comboBox>
            <w:listItem w:value="Izberite element."/>
          </w:comboBox>
        </w:sdtPr>
        <w:sdtContent>
          <w:r w:rsidR="00E24CEF">
            <w:rPr>
              <w:sz w:val="20"/>
              <w:szCs w:val="24"/>
            </w:rPr>
            <w:t>poimenujte Priimek Ime, članica SZS</w:t>
          </w:r>
        </w:sdtContent>
      </w:sdt>
      <w:r w:rsidR="0032053D">
        <w:rPr>
          <w:sz w:val="20"/>
          <w:szCs w:val="24"/>
        </w:rPr>
        <w:t xml:space="preserve"> </w:t>
      </w:r>
    </w:p>
    <w:p w14:paraId="58736A4B" w14:textId="77777777" w:rsidR="001958E0" w:rsidRDefault="006E6041" w:rsidP="00111845">
      <w:pPr>
        <w:jc w:val="right"/>
        <w:rPr>
          <w:b/>
          <w:i/>
          <w:sz w:val="20"/>
        </w:rPr>
      </w:pPr>
      <w:proofErr w:type="spellStart"/>
      <w:r>
        <w:rPr>
          <w:b/>
          <w:i/>
          <w:sz w:val="20"/>
        </w:rPr>
        <w:t>Obr</w:t>
      </w:r>
      <w:proofErr w:type="spellEnd"/>
      <w:r>
        <w:rPr>
          <w:b/>
          <w:i/>
          <w:sz w:val="20"/>
        </w:rPr>
        <w:t>. SZS 2 – 08</w:t>
      </w:r>
    </w:p>
    <w:sectPr w:rsidR="001958E0" w:rsidSect="00CC48FB">
      <w:headerReference w:type="default" r:id="rId8"/>
      <w:footerReference w:type="default" r:id="rId9"/>
      <w:pgSz w:w="11907" w:h="16840" w:code="9"/>
      <w:pgMar w:top="1417" w:right="1417" w:bottom="709" w:left="1417" w:header="851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075D" w14:textId="77777777" w:rsidR="00B73C94" w:rsidRDefault="00B73C94">
      <w:r>
        <w:separator/>
      </w:r>
    </w:p>
  </w:endnote>
  <w:endnote w:type="continuationSeparator" w:id="0">
    <w:p w14:paraId="596CBBAD" w14:textId="77777777" w:rsidR="00B73C94" w:rsidRDefault="00B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6F4B" w14:textId="77777777" w:rsidR="00164C34" w:rsidRDefault="00164C34">
    <w:pPr>
      <w:pStyle w:val="Noga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D0E6" w14:textId="77777777" w:rsidR="00B73C94" w:rsidRDefault="00B73C94">
      <w:r>
        <w:separator/>
      </w:r>
    </w:p>
  </w:footnote>
  <w:footnote w:type="continuationSeparator" w:id="0">
    <w:p w14:paraId="7DFE87DD" w14:textId="77777777" w:rsidR="00B73C94" w:rsidRDefault="00B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8C55" w14:textId="77777777" w:rsidR="00164C34" w:rsidRDefault="00164C34">
    <w:pPr>
      <w:pStyle w:val="Glava"/>
    </w:pPr>
    <w:r w:rsidRPr="00CA1976">
      <w:rPr>
        <w:noProof/>
      </w:rPr>
      <w:drawing>
        <wp:inline distT="0" distB="0" distL="0" distR="0" wp14:anchorId="4BF0E66A" wp14:editId="73C46013">
          <wp:extent cx="4660490" cy="909536"/>
          <wp:effectExtent l="0" t="0" r="0" b="508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490" cy="90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F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31129B"/>
    <w:multiLevelType w:val="singleLevel"/>
    <w:tmpl w:val="E6D8B1B0"/>
    <w:lvl w:ilvl="0">
      <w:start w:val="1"/>
      <w:numFmt w:val="upperLetter"/>
      <w:pStyle w:val="Naslov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73622831">
    <w:abstractNumId w:val="0"/>
  </w:num>
  <w:num w:numId="2" w16cid:durableId="165499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6A"/>
    <w:rsid w:val="000034EC"/>
    <w:rsid w:val="0002031C"/>
    <w:rsid w:val="0002346E"/>
    <w:rsid w:val="000371B0"/>
    <w:rsid w:val="00040C02"/>
    <w:rsid w:val="00051047"/>
    <w:rsid w:val="00053ED9"/>
    <w:rsid w:val="00067CF9"/>
    <w:rsid w:val="00071FD5"/>
    <w:rsid w:val="000775DB"/>
    <w:rsid w:val="00094A0E"/>
    <w:rsid w:val="000C31D7"/>
    <w:rsid w:val="000D3326"/>
    <w:rsid w:val="000E6E26"/>
    <w:rsid w:val="000F654E"/>
    <w:rsid w:val="000F7BB0"/>
    <w:rsid w:val="0011011A"/>
    <w:rsid w:val="00111845"/>
    <w:rsid w:val="00113564"/>
    <w:rsid w:val="00127AEA"/>
    <w:rsid w:val="0013484B"/>
    <w:rsid w:val="00151D7D"/>
    <w:rsid w:val="00164C34"/>
    <w:rsid w:val="001701AC"/>
    <w:rsid w:val="001767C7"/>
    <w:rsid w:val="00186DC8"/>
    <w:rsid w:val="00190CF2"/>
    <w:rsid w:val="001958E0"/>
    <w:rsid w:val="001A2AC4"/>
    <w:rsid w:val="001A4AE9"/>
    <w:rsid w:val="001B522A"/>
    <w:rsid w:val="001C19C5"/>
    <w:rsid w:val="001C4F26"/>
    <w:rsid w:val="001D2945"/>
    <w:rsid w:val="001E58E5"/>
    <w:rsid w:val="001F51F7"/>
    <w:rsid w:val="001F6F4C"/>
    <w:rsid w:val="001F7A55"/>
    <w:rsid w:val="0021397A"/>
    <w:rsid w:val="00230955"/>
    <w:rsid w:val="00237F5E"/>
    <w:rsid w:val="0025734F"/>
    <w:rsid w:val="0026053C"/>
    <w:rsid w:val="002621E7"/>
    <w:rsid w:val="002626E6"/>
    <w:rsid w:val="002649CE"/>
    <w:rsid w:val="00280C3B"/>
    <w:rsid w:val="00284342"/>
    <w:rsid w:val="002B21EB"/>
    <w:rsid w:val="002B4FDD"/>
    <w:rsid w:val="002D007C"/>
    <w:rsid w:val="002D1BC0"/>
    <w:rsid w:val="002D25A2"/>
    <w:rsid w:val="002E6BC3"/>
    <w:rsid w:val="002F5560"/>
    <w:rsid w:val="0030467F"/>
    <w:rsid w:val="0032053D"/>
    <w:rsid w:val="00374DE7"/>
    <w:rsid w:val="0038792A"/>
    <w:rsid w:val="003A37DE"/>
    <w:rsid w:val="003C0C94"/>
    <w:rsid w:val="003C1EF9"/>
    <w:rsid w:val="003C4C86"/>
    <w:rsid w:val="003D0810"/>
    <w:rsid w:val="003D0B16"/>
    <w:rsid w:val="003D187E"/>
    <w:rsid w:val="003E25B6"/>
    <w:rsid w:val="003F2488"/>
    <w:rsid w:val="003F6506"/>
    <w:rsid w:val="00400DF3"/>
    <w:rsid w:val="00401C64"/>
    <w:rsid w:val="00405A83"/>
    <w:rsid w:val="00423B00"/>
    <w:rsid w:val="00424FEE"/>
    <w:rsid w:val="00442CAE"/>
    <w:rsid w:val="00465777"/>
    <w:rsid w:val="00473249"/>
    <w:rsid w:val="00485E98"/>
    <w:rsid w:val="00494EFE"/>
    <w:rsid w:val="004B6211"/>
    <w:rsid w:val="004C454A"/>
    <w:rsid w:val="004D07CB"/>
    <w:rsid w:val="004D2089"/>
    <w:rsid w:val="004E6D6E"/>
    <w:rsid w:val="005014DC"/>
    <w:rsid w:val="00523413"/>
    <w:rsid w:val="00545099"/>
    <w:rsid w:val="005545C6"/>
    <w:rsid w:val="00565964"/>
    <w:rsid w:val="00580A72"/>
    <w:rsid w:val="00585B34"/>
    <w:rsid w:val="005870D5"/>
    <w:rsid w:val="005876C2"/>
    <w:rsid w:val="005952EC"/>
    <w:rsid w:val="005A1C33"/>
    <w:rsid w:val="005A4C4D"/>
    <w:rsid w:val="005B1771"/>
    <w:rsid w:val="005B1DC3"/>
    <w:rsid w:val="005B54F8"/>
    <w:rsid w:val="005C145A"/>
    <w:rsid w:val="005C6323"/>
    <w:rsid w:val="005D0B37"/>
    <w:rsid w:val="00610253"/>
    <w:rsid w:val="00612931"/>
    <w:rsid w:val="006135B2"/>
    <w:rsid w:val="006142BB"/>
    <w:rsid w:val="006147F3"/>
    <w:rsid w:val="00632D4C"/>
    <w:rsid w:val="00640E3C"/>
    <w:rsid w:val="006424D0"/>
    <w:rsid w:val="00643BEC"/>
    <w:rsid w:val="0064689C"/>
    <w:rsid w:val="00647A57"/>
    <w:rsid w:val="006663EB"/>
    <w:rsid w:val="00673307"/>
    <w:rsid w:val="00683591"/>
    <w:rsid w:val="00693C2A"/>
    <w:rsid w:val="00696A26"/>
    <w:rsid w:val="006B5C05"/>
    <w:rsid w:val="006C1625"/>
    <w:rsid w:val="006C1EEB"/>
    <w:rsid w:val="006D4C4B"/>
    <w:rsid w:val="006E1686"/>
    <w:rsid w:val="006E3016"/>
    <w:rsid w:val="006E6041"/>
    <w:rsid w:val="006F486D"/>
    <w:rsid w:val="006F56E5"/>
    <w:rsid w:val="00703DAE"/>
    <w:rsid w:val="007336ED"/>
    <w:rsid w:val="007524A2"/>
    <w:rsid w:val="007646B6"/>
    <w:rsid w:val="00781934"/>
    <w:rsid w:val="00792C73"/>
    <w:rsid w:val="00794BBF"/>
    <w:rsid w:val="007B436F"/>
    <w:rsid w:val="007B7294"/>
    <w:rsid w:val="007E2512"/>
    <w:rsid w:val="007E2EBC"/>
    <w:rsid w:val="007F21B7"/>
    <w:rsid w:val="007F634B"/>
    <w:rsid w:val="00844B9F"/>
    <w:rsid w:val="00851519"/>
    <w:rsid w:val="00856982"/>
    <w:rsid w:val="008916D6"/>
    <w:rsid w:val="00895FD3"/>
    <w:rsid w:val="00896D89"/>
    <w:rsid w:val="008D61DF"/>
    <w:rsid w:val="008F2A19"/>
    <w:rsid w:val="00913A09"/>
    <w:rsid w:val="00932E29"/>
    <w:rsid w:val="00943F62"/>
    <w:rsid w:val="00957E80"/>
    <w:rsid w:val="009709F8"/>
    <w:rsid w:val="009768B4"/>
    <w:rsid w:val="009830D2"/>
    <w:rsid w:val="009B2C14"/>
    <w:rsid w:val="009C610C"/>
    <w:rsid w:val="00A076A6"/>
    <w:rsid w:val="00A1509E"/>
    <w:rsid w:val="00A46123"/>
    <w:rsid w:val="00A52A34"/>
    <w:rsid w:val="00A57879"/>
    <w:rsid w:val="00A72E80"/>
    <w:rsid w:val="00A82D77"/>
    <w:rsid w:val="00A968B5"/>
    <w:rsid w:val="00AC7C8F"/>
    <w:rsid w:val="00AD4856"/>
    <w:rsid w:val="00AD7FEC"/>
    <w:rsid w:val="00AF09C2"/>
    <w:rsid w:val="00B11EF9"/>
    <w:rsid w:val="00B15671"/>
    <w:rsid w:val="00B1662D"/>
    <w:rsid w:val="00B20523"/>
    <w:rsid w:val="00B211CC"/>
    <w:rsid w:val="00B34D37"/>
    <w:rsid w:val="00B35737"/>
    <w:rsid w:val="00B45BA0"/>
    <w:rsid w:val="00B655DE"/>
    <w:rsid w:val="00B73C94"/>
    <w:rsid w:val="00B91685"/>
    <w:rsid w:val="00BA04AF"/>
    <w:rsid w:val="00BA6B8D"/>
    <w:rsid w:val="00BB2910"/>
    <w:rsid w:val="00BD4DC8"/>
    <w:rsid w:val="00BF427A"/>
    <w:rsid w:val="00BF5913"/>
    <w:rsid w:val="00C13989"/>
    <w:rsid w:val="00C1412A"/>
    <w:rsid w:val="00C26772"/>
    <w:rsid w:val="00C358E2"/>
    <w:rsid w:val="00C37093"/>
    <w:rsid w:val="00C466F9"/>
    <w:rsid w:val="00C637A3"/>
    <w:rsid w:val="00C71A8C"/>
    <w:rsid w:val="00C77ED6"/>
    <w:rsid w:val="00C86D50"/>
    <w:rsid w:val="00C86DF9"/>
    <w:rsid w:val="00C9392E"/>
    <w:rsid w:val="00C94C39"/>
    <w:rsid w:val="00C97098"/>
    <w:rsid w:val="00CA1976"/>
    <w:rsid w:val="00CA5EE6"/>
    <w:rsid w:val="00CA6304"/>
    <w:rsid w:val="00CC48FB"/>
    <w:rsid w:val="00CE320E"/>
    <w:rsid w:val="00CE3756"/>
    <w:rsid w:val="00CF65A3"/>
    <w:rsid w:val="00CF7FF9"/>
    <w:rsid w:val="00D025AB"/>
    <w:rsid w:val="00D05D79"/>
    <w:rsid w:val="00D12F62"/>
    <w:rsid w:val="00D16E9E"/>
    <w:rsid w:val="00D37049"/>
    <w:rsid w:val="00D71336"/>
    <w:rsid w:val="00DA1D18"/>
    <w:rsid w:val="00DD37F1"/>
    <w:rsid w:val="00DD4152"/>
    <w:rsid w:val="00DD4669"/>
    <w:rsid w:val="00DE52D7"/>
    <w:rsid w:val="00DF1057"/>
    <w:rsid w:val="00E21D14"/>
    <w:rsid w:val="00E22338"/>
    <w:rsid w:val="00E24CEF"/>
    <w:rsid w:val="00E260EE"/>
    <w:rsid w:val="00E6075B"/>
    <w:rsid w:val="00E9611B"/>
    <w:rsid w:val="00EA5A95"/>
    <w:rsid w:val="00EA6C2B"/>
    <w:rsid w:val="00ED0EF1"/>
    <w:rsid w:val="00ED312C"/>
    <w:rsid w:val="00ED346A"/>
    <w:rsid w:val="00EF39DA"/>
    <w:rsid w:val="00F2499C"/>
    <w:rsid w:val="00F56C66"/>
    <w:rsid w:val="00F60C09"/>
    <w:rsid w:val="00F62DF2"/>
    <w:rsid w:val="00F73E98"/>
    <w:rsid w:val="00FB23BD"/>
    <w:rsid w:val="00FB2BAF"/>
    <w:rsid w:val="00FB2C09"/>
    <w:rsid w:val="00FB359B"/>
    <w:rsid w:val="00FB47AF"/>
    <w:rsid w:val="00FE1A19"/>
    <w:rsid w:val="00FF10D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379BE"/>
  <w15:chartTrackingRefBased/>
  <w15:docId w15:val="{C33FE8C5-4E00-44F3-B134-F8A74B25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3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6"/>
    </w:rPr>
  </w:style>
  <w:style w:type="paragraph" w:styleId="Naslov5">
    <w:name w:val="heading 5"/>
    <w:basedOn w:val="Navaden"/>
    <w:next w:val="Navaden"/>
    <w:qFormat/>
    <w:pPr>
      <w:keepNext/>
      <w:numPr>
        <w:numId w:val="2"/>
      </w:numPr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pPr>
      <w:keepNext/>
      <w:jc w:val="center"/>
      <w:outlineLvl w:val="8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Besedilooznabemesta">
    <w:name w:val="Placeholder Text"/>
    <w:basedOn w:val="Privzetapisavaodstavka"/>
    <w:uiPriority w:val="99"/>
    <w:semiHidden/>
    <w:rsid w:val="009830D2"/>
    <w:rPr>
      <w:color w:val="808080"/>
    </w:rPr>
  </w:style>
  <w:style w:type="paragraph" w:styleId="Brezrazmikov">
    <w:name w:val="No Spacing"/>
    <w:uiPriority w:val="1"/>
    <w:qFormat/>
    <w:rsid w:val="00844B9F"/>
    <w:rPr>
      <w:sz w:val="3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A076A6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C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C73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77ED6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77ED6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7ED6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rsid w:val="00CA1976"/>
    <w:rPr>
      <w:sz w:val="3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7BB0"/>
    <w:rPr>
      <w:color w:val="954F72" w:themeColor="followedHyperlink"/>
      <w:u w:val="single"/>
    </w:rPr>
  </w:style>
  <w:style w:type="character" w:customStyle="1" w:styleId="Slog1">
    <w:name w:val="Slog1"/>
    <w:basedOn w:val="Privzetapisavaodstavka"/>
    <w:uiPriority w:val="1"/>
    <w:rsid w:val="009709F8"/>
    <w:rPr>
      <w:b/>
    </w:rPr>
  </w:style>
  <w:style w:type="character" w:customStyle="1" w:styleId="Slog2">
    <w:name w:val="Slog2"/>
    <w:basedOn w:val="Privzetapisavaodstavka"/>
    <w:uiPriority w:val="1"/>
    <w:rsid w:val="00FF5524"/>
    <w:rPr>
      <w:b/>
    </w:rPr>
  </w:style>
  <w:style w:type="character" w:customStyle="1" w:styleId="Slog3">
    <w:name w:val="Slog3"/>
    <w:basedOn w:val="Privzetapisavaodstavka"/>
    <w:uiPriority w:val="1"/>
    <w:rsid w:val="00FF5524"/>
    <w:rPr>
      <w:b/>
    </w:rPr>
  </w:style>
  <w:style w:type="character" w:customStyle="1" w:styleId="Slog4">
    <w:name w:val="Slog4"/>
    <w:basedOn w:val="Privzetapisavaodstavka"/>
    <w:uiPriority w:val="1"/>
    <w:rsid w:val="00FF5524"/>
    <w:rPr>
      <w:b/>
    </w:rPr>
  </w:style>
  <w:style w:type="character" w:customStyle="1" w:styleId="Slog5">
    <w:name w:val="Slog5"/>
    <w:basedOn w:val="Privzetapisavaodstavka"/>
    <w:uiPriority w:val="1"/>
    <w:rsid w:val="00FF5524"/>
    <w:rPr>
      <w:b/>
      <w:sz w:val="24"/>
    </w:rPr>
  </w:style>
  <w:style w:type="character" w:customStyle="1" w:styleId="Slog6">
    <w:name w:val="Slog6"/>
    <w:basedOn w:val="Privzetapisavaodstavka"/>
    <w:uiPriority w:val="1"/>
    <w:rsid w:val="00FF5524"/>
    <w:rPr>
      <w:b/>
    </w:rPr>
  </w:style>
  <w:style w:type="character" w:customStyle="1" w:styleId="Slog7">
    <w:name w:val="Slog7"/>
    <w:basedOn w:val="Privzetapisavaodstavka"/>
    <w:uiPriority w:val="1"/>
    <w:rsid w:val="00FF5524"/>
    <w:rPr>
      <w:b/>
    </w:rPr>
  </w:style>
  <w:style w:type="character" w:customStyle="1" w:styleId="Slog8">
    <w:name w:val="Slog8"/>
    <w:basedOn w:val="Privzetapisavaodstavka"/>
    <w:uiPriority w:val="1"/>
    <w:rsid w:val="00FF5524"/>
    <w:rPr>
      <w:b/>
    </w:rPr>
  </w:style>
  <w:style w:type="character" w:customStyle="1" w:styleId="Slog9">
    <w:name w:val="Slog9"/>
    <w:basedOn w:val="Privzetapisavaodstavka"/>
    <w:uiPriority w:val="1"/>
    <w:rsid w:val="00FF5524"/>
    <w:rPr>
      <w:b/>
    </w:rPr>
  </w:style>
  <w:style w:type="character" w:customStyle="1" w:styleId="Slog10">
    <w:name w:val="Slog10"/>
    <w:basedOn w:val="Privzetapisavaodstavka"/>
    <w:uiPriority w:val="1"/>
    <w:rsid w:val="00FF5524"/>
    <w:rPr>
      <w:b/>
    </w:rPr>
  </w:style>
  <w:style w:type="character" w:customStyle="1" w:styleId="Slog11">
    <w:name w:val="Slog11"/>
    <w:basedOn w:val="Privzetapisavaodstavka"/>
    <w:uiPriority w:val="1"/>
    <w:rsid w:val="00FF5524"/>
    <w:rPr>
      <w:b/>
    </w:rPr>
  </w:style>
  <w:style w:type="character" w:customStyle="1" w:styleId="Slog12">
    <w:name w:val="Slog12"/>
    <w:basedOn w:val="Privzetapisavaodstavka"/>
    <w:uiPriority w:val="1"/>
    <w:rsid w:val="00932E29"/>
    <w:rPr>
      <w:b/>
    </w:rPr>
  </w:style>
  <w:style w:type="character" w:customStyle="1" w:styleId="Slog13">
    <w:name w:val="Slog13"/>
    <w:basedOn w:val="Privzetapisavaodstavka"/>
    <w:uiPriority w:val="1"/>
    <w:rsid w:val="00932E29"/>
    <w:rPr>
      <w:b/>
    </w:rPr>
  </w:style>
  <w:style w:type="character" w:customStyle="1" w:styleId="Slog14">
    <w:name w:val="Slog14"/>
    <w:basedOn w:val="Privzetapisavaodstavka"/>
    <w:uiPriority w:val="1"/>
    <w:rsid w:val="002D25A2"/>
    <w:rPr>
      <w:b/>
    </w:rPr>
  </w:style>
  <w:style w:type="character" w:customStyle="1" w:styleId="Slog15">
    <w:name w:val="Slog15"/>
    <w:basedOn w:val="Privzetapisavaodstavka"/>
    <w:uiPriority w:val="1"/>
    <w:rsid w:val="002D25A2"/>
    <w:rPr>
      <w:b/>
    </w:rPr>
  </w:style>
  <w:style w:type="character" w:styleId="Pripombasklic">
    <w:name w:val="annotation reference"/>
    <w:basedOn w:val="Privzetapisavaodstavka"/>
    <w:uiPriority w:val="99"/>
    <w:semiHidden/>
    <w:unhideWhenUsed/>
    <w:rsid w:val="00E21D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1D1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1D14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D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D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Officeove%20predloge%20po%20meri\obrSZS2_08_PrijavaRegisterTekmovalcev%20PREDLO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C414CDC384D878BCAFC5FAEE01B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C70FE9-46C5-4199-9AC3-CF5076457F6E}"/>
      </w:docPartPr>
      <w:docPartBody>
        <w:p w:rsidR="00361921" w:rsidRDefault="00553B60" w:rsidP="00553B60">
          <w:pPr>
            <w:pStyle w:val="CD9C414CDC384D878BCAFC5FAEE01B1244"/>
          </w:pPr>
          <w:r w:rsidRPr="00053ED9">
            <w:rPr>
              <w:rStyle w:val="Besedilooznabemesta"/>
              <w:sz w:val="24"/>
            </w:rPr>
            <w:t>Izberite element.</w:t>
          </w:r>
        </w:p>
      </w:docPartBody>
    </w:docPart>
    <w:docPart>
      <w:docPartPr>
        <w:name w:val="C28B5C3FE4554FC995C41A7FA9D927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CD44C-E5B4-4C73-A781-B4F9ACFF53D5}"/>
      </w:docPartPr>
      <w:docPartBody>
        <w:p w:rsidR="00B363D5" w:rsidRDefault="00553B60" w:rsidP="00553B60">
          <w:pPr>
            <w:pStyle w:val="C28B5C3FE4554FC995C41A7FA9D927AA30"/>
          </w:pPr>
          <w:r w:rsidRPr="00051047">
            <w:rPr>
              <w:b/>
              <w:sz w:val="24"/>
            </w:rPr>
            <w:t>vpišite priimek</w:t>
          </w:r>
        </w:p>
      </w:docPartBody>
    </w:docPart>
    <w:docPart>
      <w:docPartPr>
        <w:name w:val="75212842BB194A19AB988D8B2D0A9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FDE9CD-A307-4944-B336-162A610C4E1E}"/>
      </w:docPartPr>
      <w:docPartBody>
        <w:p w:rsidR="00B363D5" w:rsidRDefault="00553B60" w:rsidP="00553B60">
          <w:pPr>
            <w:pStyle w:val="75212842BB194A19AB988D8B2D0A924D29"/>
          </w:pPr>
          <w:r w:rsidRPr="00051047">
            <w:rPr>
              <w:b/>
              <w:sz w:val="24"/>
            </w:rPr>
            <w:t>vpišite ime</w:t>
          </w:r>
        </w:p>
      </w:docPartBody>
    </w:docPart>
    <w:docPart>
      <w:docPartPr>
        <w:name w:val="8C6EBF73B40544369889C3B3673DA3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5FA1D8-4BB2-41D1-8C94-94C85AB5A16C}"/>
      </w:docPartPr>
      <w:docPartBody>
        <w:p w:rsidR="0073696A" w:rsidRDefault="00553B60" w:rsidP="00553B60">
          <w:pPr>
            <w:pStyle w:val="8C6EBF73B40544369889C3B3673DA32628"/>
          </w:pPr>
          <w:r>
            <w:rPr>
              <w:sz w:val="24"/>
            </w:rPr>
            <w:t>vpišite datum rojstva dd.mm.llll</w:t>
          </w:r>
        </w:p>
      </w:docPartBody>
    </w:docPart>
    <w:docPart>
      <w:docPartPr>
        <w:name w:val="C7601A3E51B6436B91E5AD916E45E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76AFC-F3B8-4116-8909-DF88D889C78B}"/>
      </w:docPartPr>
      <w:docPartBody>
        <w:p w:rsidR="0073696A" w:rsidRDefault="00553B60" w:rsidP="00553B60">
          <w:pPr>
            <w:pStyle w:val="C7601A3E51B6436B91E5AD916E45EAC025"/>
          </w:pPr>
          <w:r>
            <w:rPr>
              <w:sz w:val="24"/>
              <w:szCs w:val="22"/>
            </w:rPr>
            <w:t>izberite</w:t>
          </w:r>
        </w:p>
      </w:docPartBody>
    </w:docPart>
    <w:docPart>
      <w:docPartPr>
        <w:name w:val="BEB88B4759B548139429DC88A42061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78A51F-AB27-4988-8AFB-C0C57E4625C8}"/>
      </w:docPartPr>
      <w:docPartBody>
        <w:p w:rsidR="0073696A" w:rsidRDefault="00553B60" w:rsidP="00553B60">
          <w:pPr>
            <w:pStyle w:val="BEB88B4759B548139429DC88A420618121"/>
          </w:pPr>
          <w:r>
            <w:rPr>
              <w:sz w:val="24"/>
              <w:szCs w:val="22"/>
            </w:rPr>
            <w:t>vpišite EMŠO 13 znakov</w:t>
          </w:r>
        </w:p>
      </w:docPartBody>
    </w:docPart>
    <w:docPart>
      <w:docPartPr>
        <w:name w:val="9186570780A34B22898CBAF0C284BD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311684-68BF-4455-9F82-A26CB6260D69}"/>
      </w:docPartPr>
      <w:docPartBody>
        <w:p w:rsidR="0073696A" w:rsidRDefault="00553B60" w:rsidP="00553B60">
          <w:pPr>
            <w:pStyle w:val="9186570780A34B22898CBAF0C284BD6D20"/>
          </w:pPr>
          <w:r>
            <w:rPr>
              <w:sz w:val="24"/>
              <w:szCs w:val="22"/>
            </w:rPr>
            <w:t>izberite</w:t>
          </w:r>
        </w:p>
      </w:docPartBody>
    </w:docPart>
    <w:docPart>
      <w:docPartPr>
        <w:name w:val="2D95FC70CAD24053A4DB63DDFFE993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0EB238-8DA0-4BD0-844E-18AF190EFD79}"/>
      </w:docPartPr>
      <w:docPartBody>
        <w:p w:rsidR="003F0836" w:rsidRDefault="00553B60" w:rsidP="00553B60">
          <w:pPr>
            <w:pStyle w:val="2D95FC70CAD24053A4DB63DDFFE9931C18"/>
          </w:pPr>
          <w:r>
            <w:rPr>
              <w:sz w:val="24"/>
              <w:szCs w:val="22"/>
            </w:rPr>
            <w:t>vpišite ime naselja</w:t>
          </w:r>
        </w:p>
      </w:docPartBody>
    </w:docPart>
    <w:docPart>
      <w:docPartPr>
        <w:name w:val="ADA890C04F24435799932F274DB6F0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B8EC2D-F82B-4F42-9459-13686B713326}"/>
      </w:docPartPr>
      <w:docPartBody>
        <w:p w:rsidR="003F0836" w:rsidRDefault="00553B60" w:rsidP="00553B60">
          <w:pPr>
            <w:pStyle w:val="ADA890C04F24435799932F274DB6F08B17"/>
          </w:pPr>
          <w:r>
            <w:rPr>
              <w:sz w:val="24"/>
              <w:szCs w:val="22"/>
            </w:rPr>
            <w:t>vpišite ulico in hišno številko</w:t>
          </w:r>
        </w:p>
      </w:docPartBody>
    </w:docPart>
    <w:docPart>
      <w:docPartPr>
        <w:name w:val="02B176C8D21F439D8F47F260EB7EF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B5349-390E-4ABD-A54B-75E4BF3608FA}"/>
      </w:docPartPr>
      <w:docPartBody>
        <w:p w:rsidR="003F0836" w:rsidRDefault="00553B60" w:rsidP="00553B60">
          <w:pPr>
            <w:pStyle w:val="02B176C8D21F439D8F47F260EB7EF9F015"/>
          </w:pPr>
          <w:r>
            <w:rPr>
              <w:sz w:val="24"/>
              <w:szCs w:val="22"/>
            </w:rPr>
            <w:t>vpišite številko pošte in naziv pošte</w:t>
          </w:r>
        </w:p>
      </w:docPartBody>
    </w:docPart>
    <w:docPart>
      <w:docPartPr>
        <w:name w:val="78DE69ADB10043AB8AE740BBF6BEC7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1A7309-0B0B-43BB-B7FC-49940F56ACE5}"/>
      </w:docPartPr>
      <w:docPartBody>
        <w:p w:rsidR="003F0836" w:rsidRDefault="00553B60" w:rsidP="00553B60">
          <w:pPr>
            <w:pStyle w:val="78DE69ADB10043AB8AE740BBF6BEC7AE14"/>
          </w:pPr>
          <w:r>
            <w:rPr>
              <w:sz w:val="24"/>
              <w:szCs w:val="22"/>
            </w:rPr>
            <w:t>vpišite občino</w:t>
          </w:r>
        </w:p>
      </w:docPartBody>
    </w:docPart>
    <w:docPart>
      <w:docPartPr>
        <w:name w:val="3EE0275677C947FB94A73085474F78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5E6E97-090A-4236-BC14-A0BC52956016}"/>
      </w:docPartPr>
      <w:docPartBody>
        <w:p w:rsidR="003F0836" w:rsidRDefault="00553B60" w:rsidP="00553B60">
          <w:pPr>
            <w:pStyle w:val="3EE0275677C947FB94A73085474F781313"/>
          </w:pPr>
          <w:r>
            <w:rPr>
              <w:sz w:val="24"/>
              <w:szCs w:val="22"/>
            </w:rPr>
            <w:t>vpišite vaš naslov elektronske pošte</w:t>
          </w:r>
        </w:p>
      </w:docPartBody>
    </w:docPart>
    <w:docPart>
      <w:docPartPr>
        <w:name w:val="209CCD2843694917B97C1AEF83AF20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6462A3-04BB-41E1-A250-7581BB3568F3}"/>
      </w:docPartPr>
      <w:docPartBody>
        <w:p w:rsidR="003F0836" w:rsidRDefault="00553B60" w:rsidP="00553B60">
          <w:pPr>
            <w:pStyle w:val="209CCD2843694917B97C1AEF83AF20B212"/>
          </w:pPr>
          <w:r>
            <w:rPr>
              <w:sz w:val="24"/>
              <w:szCs w:val="22"/>
            </w:rPr>
            <w:t>vpišite telefonsko številko</w:t>
          </w:r>
        </w:p>
      </w:docPartBody>
    </w:docPart>
    <w:docPart>
      <w:docPartPr>
        <w:name w:val="FA32663837424EB5BC14C7D122A8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FFE1E-E41A-4966-A775-B1CA7BBBCA66}"/>
      </w:docPartPr>
      <w:docPartBody>
        <w:p w:rsidR="004C3D01" w:rsidRDefault="00553B60" w:rsidP="00553B60">
          <w:pPr>
            <w:pStyle w:val="FA32663837424EB5BC14C7D122A88B2510"/>
          </w:pPr>
          <w:r w:rsidRPr="00781934">
            <w:rPr>
              <w:b/>
              <w:sz w:val="22"/>
            </w:rPr>
            <w:t>vpišite</w:t>
          </w:r>
        </w:p>
      </w:docPartBody>
    </w:docPart>
    <w:docPart>
      <w:docPartPr>
        <w:name w:val="116D286520F04C69BF16881CEA7B6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6DDBF7-A22C-4A20-ABF0-1677847E8BAB}"/>
      </w:docPartPr>
      <w:docPartBody>
        <w:p w:rsidR="00D80517" w:rsidRDefault="00553B60" w:rsidP="00553B60">
          <w:pPr>
            <w:pStyle w:val="116D286520F04C69BF16881CEA7B60875"/>
          </w:pPr>
          <w:r>
            <w:rPr>
              <w:sz w:val="24"/>
              <w:szCs w:val="22"/>
            </w:rPr>
            <w:t>vpišite kraj rojstva</w:t>
          </w:r>
        </w:p>
      </w:docPartBody>
    </w:docPart>
    <w:docPart>
      <w:docPartPr>
        <w:name w:val="D1FE8C36D60E4C5E8AD75151B58041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FE2F88-F119-40F4-A625-E867D6C3C500}"/>
      </w:docPartPr>
      <w:docPartBody>
        <w:p w:rsidR="00A64841" w:rsidRDefault="00553B60" w:rsidP="00553B60">
          <w:pPr>
            <w:pStyle w:val="D1FE8C36D60E4C5E8AD75151B580417B1"/>
          </w:pPr>
          <w:r>
            <w:rPr>
              <w:sz w:val="20"/>
              <w:szCs w:val="24"/>
            </w:rPr>
            <w:t>poimenujte Priimek Ime, članica SZS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6"/>
    <w:rsid w:val="00015E3F"/>
    <w:rsid w:val="000229D8"/>
    <w:rsid w:val="00030221"/>
    <w:rsid w:val="00030260"/>
    <w:rsid w:val="0005162B"/>
    <w:rsid w:val="00087564"/>
    <w:rsid w:val="000E09F3"/>
    <w:rsid w:val="000E44CC"/>
    <w:rsid w:val="000F2688"/>
    <w:rsid w:val="00100FAF"/>
    <w:rsid w:val="001C2BAD"/>
    <w:rsid w:val="001D3799"/>
    <w:rsid w:val="002752BD"/>
    <w:rsid w:val="002F7B34"/>
    <w:rsid w:val="00343B76"/>
    <w:rsid w:val="00350DCF"/>
    <w:rsid w:val="00361921"/>
    <w:rsid w:val="00367E19"/>
    <w:rsid w:val="003A6CB0"/>
    <w:rsid w:val="003F0836"/>
    <w:rsid w:val="004048AF"/>
    <w:rsid w:val="00440587"/>
    <w:rsid w:val="004C3D01"/>
    <w:rsid w:val="005128F6"/>
    <w:rsid w:val="00553B60"/>
    <w:rsid w:val="005F4C49"/>
    <w:rsid w:val="006301A6"/>
    <w:rsid w:val="00635584"/>
    <w:rsid w:val="00656F08"/>
    <w:rsid w:val="006C4C99"/>
    <w:rsid w:val="007314B1"/>
    <w:rsid w:val="0073696A"/>
    <w:rsid w:val="00820F22"/>
    <w:rsid w:val="0083625C"/>
    <w:rsid w:val="008A70DF"/>
    <w:rsid w:val="008D47BE"/>
    <w:rsid w:val="008E5A50"/>
    <w:rsid w:val="009D4733"/>
    <w:rsid w:val="00A64841"/>
    <w:rsid w:val="00AC7C27"/>
    <w:rsid w:val="00B01933"/>
    <w:rsid w:val="00B21825"/>
    <w:rsid w:val="00B363D5"/>
    <w:rsid w:val="00B624B0"/>
    <w:rsid w:val="00B6702E"/>
    <w:rsid w:val="00B75AE8"/>
    <w:rsid w:val="00BC4A45"/>
    <w:rsid w:val="00BF22A4"/>
    <w:rsid w:val="00C76070"/>
    <w:rsid w:val="00C80BB2"/>
    <w:rsid w:val="00CA4744"/>
    <w:rsid w:val="00CF5594"/>
    <w:rsid w:val="00D45A46"/>
    <w:rsid w:val="00D80517"/>
    <w:rsid w:val="00DC1053"/>
    <w:rsid w:val="00DC5502"/>
    <w:rsid w:val="00DF1A24"/>
    <w:rsid w:val="00E312F8"/>
    <w:rsid w:val="00E72F4C"/>
    <w:rsid w:val="00E963C6"/>
    <w:rsid w:val="00FA155F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53B60"/>
    <w:rPr>
      <w:color w:val="808080"/>
    </w:rPr>
  </w:style>
  <w:style w:type="paragraph" w:customStyle="1" w:styleId="CD9C414CDC384D878BCAFC5FAEE01B1244">
    <w:name w:val="CD9C414CDC384D878BCAFC5FAEE01B1244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30">
    <w:name w:val="C28B5C3FE4554FC995C41A7FA9D927AA30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9">
    <w:name w:val="75212842BB194A19AB988D8B2D0A924D29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8">
    <w:name w:val="8C6EBF73B40544369889C3B3673DA32628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5">
    <w:name w:val="116D286520F04C69BF16881CEA7B60875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5">
    <w:name w:val="C7601A3E51B6436B91E5AD916E45EAC025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20">
    <w:name w:val="9186570780A34B22898CBAF0C284BD6D20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21">
    <w:name w:val="BEB88B4759B548139429DC88A420618121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8">
    <w:name w:val="2D95FC70CAD24053A4DB63DDFFE9931C18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7">
    <w:name w:val="ADA890C04F24435799932F274DB6F08B17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5">
    <w:name w:val="02B176C8D21F439D8F47F260EB7EF9F015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4">
    <w:name w:val="78DE69ADB10043AB8AE740BBF6BEC7AE14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13">
    <w:name w:val="3EE0275677C947FB94A73085474F781313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12">
    <w:name w:val="209CCD2843694917B97C1AEF83AF20B212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1FE8C36D60E4C5E8AD75151B580417B1">
    <w:name w:val="D1FE8C36D60E4C5E8AD75151B580417B1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10">
    <w:name w:val="FA32663837424EB5BC14C7D122A88B2510"/>
    <w:rsid w:val="00553B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69BA3C-D377-4C57-AD61-3DDA0CE3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obrSZS2_08_PrijavaRegisterTekmovalcev PREDLOG</Template>
  <TotalTime>280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STRELSKA ZVEZA SLOVENIJE</vt:lpstr>
      <vt:lpstr>STRELSKA ZVEZA SLOVENIJE</vt:lpstr>
    </vt:vector>
  </TitlesOfParts>
  <Company>Dnevnik d.d.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STRELSKA ZVEZA SLOVENIJE</dc:title>
  <dc:subject/>
  <dc:creator>Golob Peter</dc:creator>
  <cp:keywords/>
  <cp:lastModifiedBy>Golob Peter</cp:lastModifiedBy>
  <cp:revision>36</cp:revision>
  <cp:lastPrinted>2018-11-07T15:08:00Z</cp:lastPrinted>
  <dcterms:created xsi:type="dcterms:W3CDTF">2019-07-26T05:23:00Z</dcterms:created>
  <dcterms:modified xsi:type="dcterms:W3CDTF">2022-09-20T11:30:00Z</dcterms:modified>
</cp:coreProperties>
</file>